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9B" w:rsidRPr="00FE347F" w:rsidRDefault="003F359B" w:rsidP="00FE34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347F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Советы родителям </w:t>
      </w:r>
    </w:p>
    <w:p w:rsidR="003F359B" w:rsidRPr="00FE347F" w:rsidRDefault="003F359B" w:rsidP="00FE34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347F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о музыкальном воспитании ребенка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Музыка создает необходимый энергичный фон для ребенка, помогает ребенку почувствовать ритм. Включайте спокойную, плавную музыку, без слов во время выполнения ребенком рисования, лепки и еще когда ребенок учится писать. Психологи установили, что когда в первом классе учителя включали классическую музыку, в то время, когда дети учились писать, то движения детей становились  плавными и они лучше сосредоточивались на выполнении заданий.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Включайте музыку и чаще танцуйте с ребенком. Это замечательно для воспитания ребенка. Ребенок научится танцевать, хорошо двигаться под музыку, чувствовать ритм каждой мелодии, кроме того, ребенок посредством танца общается с Вами без слов, что важно для наилучшего взаимопонимания.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Если у ребенка нет никакой заинтересованности к игре на музыкальном инструменте, то не настаивайте, потому что, в противном случае, это может вызвать обратную реакцию и ребенок будет всю оставшуюся жизнь вспоминать о том, как его заставляли играть на пианино, ругали и может относиться к музыке с отвращением.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Пойте ребенку колыбельные песенки, пойте их сами перед сном, а также ставьте ему их послушать в профессиональном исполнении. Пойте с ребенком различные песенки, легкие для запоминания, песенку «Крокодила Гены», «Винни Пуха», другие песенки из мультфильмов. Если у вас дома есть система караоке, замечательно, тогда под музыку няня или родители могут петь самые разнообразные песенки. Если нет, то можно петь под аудиодиск.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Играйте с ребенком в музыкальные игры, например, кружитесь с маленьким ребенком в ритме вальса, или играйте под музыку в «Ладушки- ладушки – где были – у бабушки» или под энергичную музыку играйте в игру «испекли мы каравай – вот такой ширины – вот такой высоты» или «Мы едем-едем-едем в далекие края – хорошие соседи-хорошие друзья» или «Море волнуется раз – море волнуется два – фигура замри» и т.д.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Можно включать определенные мелодии для поддержания режима дня, например,</w:t>
      </w:r>
    </w:p>
    <w:p w:rsidR="003F359B" w:rsidRPr="00FE347F" w:rsidRDefault="003F359B" w:rsidP="00FE347F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колыбельные – сигнал для ребенка, что пора идти спать,</w:t>
      </w:r>
    </w:p>
    <w:p w:rsidR="003F359B" w:rsidRPr="00FE347F" w:rsidRDefault="003F359B" w:rsidP="00FE347F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веселая песенка Винни Пуха – пора собираться на прогулку,</w:t>
      </w:r>
    </w:p>
    <w:p w:rsidR="003F359B" w:rsidRPr="00FE347F" w:rsidRDefault="003F359B" w:rsidP="00FE347F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песенка «Антошка – готовь к обеду ложку» – пора есть,</w:t>
      </w:r>
    </w:p>
    <w:p w:rsidR="003F359B" w:rsidRPr="00FE347F" w:rsidRDefault="003F359B" w:rsidP="00FE347F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другая мелодия – время игр и т.п.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Это особенно важно для маленького ребенка, который не умеет говорить или плохо говорит.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Если ребенок часто болеет простудными заболеваниями, кашляет или у него астма, то ребенку обязательно надо чаще петь или учиться игре на флейте. Это помогает детям справиться с проблемами дыхания, держать определенный ритм дыхания. Музыка помогает, если у ребенка речевые дефекты. В таком случае, ребенку лучше всего чаще петь, это может помочь справиться с заиканием, с речевыми проблемами.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Если ребенок гиперактивный – ему надо чаще ставить слушать спокойную музыку. Покупайте ребенку музыкальные игрушки, самому маленькому – мелодичные погремушки, затем музыкальных кукол-неваляшек, музыкальных пупсиков, детям постарше – музыкальные игрушки посложнее.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Чаще слушайте с детьми различную красивую музыку: классическую – Моцарта, Чайковского, Грига, Шумана, Шуберта и др.; этническую, народные песни; музыку природы – пение птиц, звуки моря; мягкое, мелодичное пение; красивую, романтичную музыку без слов; красивые, выразительные оперные арии; джаз; блюз.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Учите ребенка чувствовать музыку, подскажите ему, что музыка отражает настроение, пусть он сам подберет ту музыку, которая соответствует его разным ощущениям и разному настроению. Это поможет ребенку научиться быстро и правильно разбираться в своих чувствах и правильно слышать музыку своей души. Музыка может помочь справиться с горем, с бедой ребенка.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Веселые, энергичные мелодии помогают детям справиться с чувством страха.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Воспитывайте при помощи музыки воображение ребенка, например, попросите ребенка что-то представить под данную мелодию или нарисовать те образы, цвета, которые возникают у ребенка при прослушивании какой-либо мелодии.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Смотрите с ребенком различные музыкальные фильмы по телевизору или на DVD, где также много поют, танцуют.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Объясняйте ребенку, что музыка – многообразна и для каждого случая существует своя музыка: для радости и для грусти, для общения и для веселья, для отдыха и для работы, и что важно уметь подбирать музыку соответственно ситуации и настроению.</w:t>
      </w:r>
    </w:p>
    <w:p w:rsidR="003F359B" w:rsidRPr="00FE347F" w:rsidRDefault="003F359B" w:rsidP="00FE347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7F">
        <w:rPr>
          <w:rFonts w:ascii="Times New Roman" w:hAnsi="Times New Roman"/>
          <w:color w:val="000000"/>
          <w:sz w:val="28"/>
          <w:szCs w:val="28"/>
          <w:lang w:eastAsia="ru-RU"/>
        </w:rPr>
        <w:t> Кроме того, ребенку обязательно надо объяснить, что громкая музыка может мешать остальным и что та мелодия, которая нравится ребенку, необязательно понравится другим. И еще, даже если ребенку очень нравится музыка, не стоит, чтобы музыка звучала в доме целый день, иначе из источника радости и умиротворения она быстро станет обыденностью и ее перестанут замечать.</w:t>
      </w:r>
      <w:bookmarkStart w:id="0" w:name="_GoBack"/>
      <w:bookmarkEnd w:id="0"/>
    </w:p>
    <w:sectPr w:rsidR="003F359B" w:rsidRPr="00FE347F" w:rsidSect="00FE347F">
      <w:pgSz w:w="11906" w:h="16838"/>
      <w:pgMar w:top="992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E87"/>
    <w:multiLevelType w:val="multilevel"/>
    <w:tmpl w:val="5B0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F40A9"/>
    <w:multiLevelType w:val="multilevel"/>
    <w:tmpl w:val="C0FE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62EC2"/>
    <w:multiLevelType w:val="multilevel"/>
    <w:tmpl w:val="F66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61230"/>
    <w:multiLevelType w:val="multilevel"/>
    <w:tmpl w:val="E408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25E9A"/>
    <w:multiLevelType w:val="multilevel"/>
    <w:tmpl w:val="0BA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014ED"/>
    <w:multiLevelType w:val="multilevel"/>
    <w:tmpl w:val="F9B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83BE2"/>
    <w:multiLevelType w:val="multilevel"/>
    <w:tmpl w:val="FC1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50"/>
    <w:rsid w:val="000F2E3D"/>
    <w:rsid w:val="003F359B"/>
    <w:rsid w:val="00864B51"/>
    <w:rsid w:val="009D0850"/>
    <w:rsid w:val="00B461CB"/>
    <w:rsid w:val="00DB622B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687</Words>
  <Characters>3919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.</cp:lastModifiedBy>
  <cp:revision>4</cp:revision>
  <dcterms:created xsi:type="dcterms:W3CDTF">2014-10-18T10:13:00Z</dcterms:created>
  <dcterms:modified xsi:type="dcterms:W3CDTF">2018-10-16T10:12:00Z</dcterms:modified>
</cp:coreProperties>
</file>