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8F" w:rsidRDefault="00075C8F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«По дорогам зимних сказок»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  <w:t>Литературная викторина</w:t>
      </w:r>
    </w:p>
    <w:p w:rsidR="00075C8F" w:rsidRDefault="00075C8F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Style w:val="Strong"/>
          <w:rFonts w:ascii="Times New Roman" w:hAnsi="Times New Roman" w:cs="Times New Roman"/>
          <w:color w:val="000000"/>
          <w:sz w:val="27"/>
          <w:szCs w:val="27"/>
        </w:rPr>
        <w:t>Цель:</w:t>
      </w:r>
      <w:r>
        <w:rPr>
          <w:rFonts w:ascii="Times New Roman" w:hAnsi="Times New Roman" w:cs="Times New Roman"/>
          <w:color w:val="000000"/>
          <w:sz w:val="27"/>
          <w:szCs w:val="27"/>
        </w:rPr>
        <w:t> выявить знания детей об авторских и народных сказках.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Style w:val="Strong"/>
          <w:rFonts w:ascii="Times New Roman" w:hAnsi="Times New Roman" w:cs="Times New Roman"/>
          <w:color w:val="000000"/>
          <w:sz w:val="27"/>
          <w:szCs w:val="27"/>
        </w:rPr>
        <w:t>Задачи:</w:t>
      </w:r>
      <w:r>
        <w:rPr>
          <w:rFonts w:ascii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1. Обобщить знания детей о народных сказках и сказках детских писателей на зимнюю тему.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2. Развивать умение узнавать сказки и их героев, развивать творческое воображение, речь, ассоциативную память, мышление и слуховое внимание.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3. Воспитывать дружелюбие, честность, справедливость. Воспитывать любовь к устному народному творчеству и к авторским сказкам. Вызвать положительный эмоциональный отклик, желание принимать участие в соревновательных играх развивающего характера.</w:t>
      </w:r>
    </w:p>
    <w:p w:rsidR="00075C8F" w:rsidRDefault="00075C8F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Style w:val="Strong"/>
          <w:rFonts w:ascii="Times New Roman" w:hAnsi="Times New Roman" w:cs="Times New Roman"/>
          <w:color w:val="000000"/>
          <w:sz w:val="27"/>
          <w:szCs w:val="27"/>
        </w:rPr>
        <w:t>Интеграция образовательных областей:</w:t>
      </w:r>
      <w:r>
        <w:rPr>
          <w:rFonts w:ascii="Times New Roman" w:hAnsi="Times New Roman" w:cs="Times New Roman"/>
          <w:color w:val="000000"/>
          <w:sz w:val="27"/>
          <w:szCs w:val="27"/>
        </w:rPr>
        <w:t> «Социально-коммуникативное развитие», «Речевое развитие», «Художественно-эстетическое развитие».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Style w:val="Strong"/>
          <w:rFonts w:ascii="Times New Roman" w:hAnsi="Times New Roman" w:cs="Times New Roman"/>
          <w:color w:val="000000"/>
          <w:sz w:val="27"/>
          <w:szCs w:val="27"/>
        </w:rPr>
        <w:t>Виды детской деятельности:</w:t>
      </w:r>
      <w:r>
        <w:rPr>
          <w:rFonts w:ascii="Times New Roman" w:hAnsi="Times New Roman" w:cs="Times New Roman"/>
          <w:color w:val="000000"/>
          <w:sz w:val="27"/>
          <w:szCs w:val="27"/>
        </w:rPr>
        <w:t> коммуникативная, восприятие художественной литературы, музыкально-художественная, игровая.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Материал: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иллюстрации к сказкам, книги, предметы (ведерко, корзинка, шапка, волчий хвост, роза, горшок, печь, рукавица, фишки.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Style w:val="Strong"/>
          <w:rFonts w:ascii="Times New Roman" w:hAnsi="Times New Roman" w:cs="Times New Roman"/>
          <w:color w:val="000000"/>
          <w:sz w:val="27"/>
          <w:szCs w:val="27"/>
        </w:rPr>
        <w:t>Предварительная работа:</w:t>
      </w:r>
      <w:r>
        <w:rPr>
          <w:rStyle w:val="Strong"/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1. Чтение и слушание в аудиозаписи народных сказок «Заюшкина избушка», «Лисичка-сестричка и серый волк», «Снегурочка», «Девочка – снегурочка», «По щучьему велению», «Зимовье зверей», «Рукавичка», «Морозко», «Два Мороза» и авторских сказок В. Одоевский «Мороз Иванович», С. Маршак «Двенадцать месяцев», Г. Х. Андерсен «Снежная королева».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2. Беседы по их содержанию.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3. Совместные и самостоятельные игры с настольным театром.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Ход викторины. 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- Ребята, мы много читали сказок. А вот хорошо ли вы их помните? Сегодня мы это выясним. Приглашаю вас принять участие в литературной викторине под названием «По дорогам зимних сказок».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При этом надо соблюдать определенные правила викторины: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1. Ведущий задает вопрос каждой команде по очереди.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2. Если игроки этой команды не дают ответа, то право отвечать передается команде соперника.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3. За правильный ответ дается фишка.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4. В конце викторины выявляется команда-победитель, набравшая большее количество фишек.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Все участники разбиваются на 2 команды: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команда девочек – «Мышки» и команда мальчиков «Снеговички».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Итак, в путь.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Style w:val="Strong"/>
          <w:rFonts w:ascii="Times New Roman" w:hAnsi="Times New Roman" w:cs="Times New Roman"/>
          <w:color w:val="000000"/>
          <w:sz w:val="27"/>
          <w:szCs w:val="27"/>
        </w:rPr>
        <w:t>Задание № 1 </w:t>
      </w:r>
      <w:r>
        <w:rPr>
          <w:rStyle w:val="Strong"/>
          <w:rFonts w:ascii="Times New Roman" w:hAnsi="Times New Roman" w:cs="Times New Roman"/>
          <w:i/>
          <w:iCs/>
          <w:color w:val="000000"/>
          <w:sz w:val="27"/>
          <w:szCs w:val="27"/>
        </w:rPr>
        <w:t>«Назови сказку»</w:t>
      </w:r>
      <w:r>
        <w:rPr>
          <w:rStyle w:val="Strong"/>
          <w:rFonts w:ascii="Times New Roman" w:hAnsi="Times New Roman" w:cs="Times New Roman"/>
          <w:color w:val="000000"/>
          <w:sz w:val="27"/>
          <w:szCs w:val="27"/>
        </w:rPr>
        <w:t>.</w:t>
      </w:r>
      <w:r>
        <w:rPr>
          <w:rStyle w:val="Strong"/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- Я показываю иллюстрации к сказкам о зиме, а вам надо правильно назвать сказку. 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>(Командам предлагаются иллюстрации к сказкам: «Заюшкина избушка», «Лисичка-сестричка и серый волк», «Снегурочка», «Девочка – снегурочка», «По щучьему велению», «Зимовье зверей», «Рукавичка», «Морозко», «Два Мороза», «Мороз Иванович», «Двенадцать месяцев», «Снежная королева»)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.</w:t>
      </w:r>
    </w:p>
    <w:p w:rsidR="00075C8F" w:rsidRDefault="00075C8F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Style w:val="Strong"/>
          <w:rFonts w:ascii="Times New Roman" w:hAnsi="Times New Roman" w:cs="Times New Roman"/>
          <w:color w:val="000000"/>
          <w:sz w:val="27"/>
          <w:szCs w:val="27"/>
        </w:rPr>
        <w:br/>
        <w:t>Задание № 2 </w:t>
      </w:r>
      <w:r>
        <w:rPr>
          <w:rStyle w:val="Strong"/>
          <w:rFonts w:ascii="Times New Roman" w:hAnsi="Times New Roman" w:cs="Times New Roman"/>
          <w:i/>
          <w:iCs/>
          <w:color w:val="000000"/>
          <w:sz w:val="27"/>
          <w:szCs w:val="27"/>
        </w:rPr>
        <w:t>«Загадки»</w:t>
      </w:r>
      <w:r>
        <w:rPr>
          <w:rStyle w:val="Strong"/>
          <w:rFonts w:ascii="Times New Roman" w:hAnsi="Times New Roman" w:cs="Times New Roman"/>
          <w:color w:val="000000"/>
          <w:sz w:val="27"/>
          <w:szCs w:val="27"/>
        </w:rPr>
        <w:t>.</w:t>
      </w:r>
      <w:r>
        <w:rPr>
          <w:rStyle w:val="Strong"/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- Вы должны прослушать загадку до конца и дать ответ.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1. В какой сказке главная героиня превратилась в облачко? </w:t>
      </w:r>
    </w:p>
    <w:p w:rsidR="00075C8F" w:rsidRDefault="00075C8F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>(«Снегурочка») 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2. В какой сказке домашние животные жили в лесу? 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>(«Зимовье зверей») 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3. Кто в сказке вместо удочки использовал свой хвост? 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>(волк) 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4. Кого в сказках величают - батюшка? 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>(медведь) 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5. Какой подарок старик хотел сделать старухи из лисьей шкуры? 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>(воротник) 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6. Что увидела Рукодельница под периной у Мороза Ивановича? 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>(зеленую траву) 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br/>
      </w:r>
      <w:r>
        <w:rPr>
          <w:rStyle w:val="Strong"/>
          <w:rFonts w:ascii="Times New Roman" w:hAnsi="Times New Roman" w:cs="Times New Roman"/>
          <w:color w:val="000000"/>
          <w:sz w:val="27"/>
          <w:szCs w:val="27"/>
        </w:rPr>
        <w:t>Задание № 3</w:t>
      </w:r>
      <w:r>
        <w:rPr>
          <w:rStyle w:val="Strong"/>
          <w:rFonts w:ascii="Times New Roman" w:hAnsi="Times New Roman" w:cs="Times New Roman"/>
          <w:i/>
          <w:iCs/>
          <w:color w:val="000000"/>
          <w:sz w:val="27"/>
          <w:szCs w:val="27"/>
        </w:rPr>
        <w:t> «Чей предмет? »</w:t>
      </w:r>
      <w:r>
        <w:rPr>
          <w:rStyle w:val="Strong"/>
          <w:rFonts w:ascii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- Ребята, в сказках все время происходят какие-то чудеса. Сегодня я в нашем садике нашла сундучок. Чей он, я не знаю? Давайте с вами откроем и посмотрим, что в нем лежит. (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>открывает</w:t>
      </w:r>
      <w:r>
        <w:rPr>
          <w:rFonts w:ascii="Times New Roman" w:hAnsi="Times New Roman" w:cs="Times New Roman"/>
          <w:color w:val="000000"/>
          <w:sz w:val="27"/>
          <w:szCs w:val="27"/>
        </w:rPr>
        <w:t>) Смотрите, какой-то конверт. (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>читает</w:t>
      </w:r>
      <w:r>
        <w:rPr>
          <w:rFonts w:ascii="Times New Roman" w:hAnsi="Times New Roman" w:cs="Times New Roman"/>
          <w:color w:val="000000"/>
          <w:sz w:val="27"/>
          <w:szCs w:val="27"/>
        </w:rPr>
        <w:t>)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«Здравствуйте ребята. Я нашел в лесу какие-то предметы, а вот кому они принадлежат, не знаю. Помогите вернуть вещи хозяевам. Морозко»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Поможем? 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>(Да) 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br/>
        <w:t>(Дети по очереди вытаскивают из сундучка предмет и называют чей это предмет или из какой сказки) 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075C8F" w:rsidRDefault="00075C8F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Style w:val="Strong"/>
          <w:rFonts w:ascii="Times New Roman" w:hAnsi="Times New Roman" w:cs="Times New Roman"/>
          <w:color w:val="000000"/>
          <w:sz w:val="27"/>
          <w:szCs w:val="27"/>
        </w:rPr>
        <w:br/>
        <w:t>Задание № 4 </w:t>
      </w:r>
      <w:r>
        <w:rPr>
          <w:rStyle w:val="Strong"/>
          <w:rFonts w:ascii="Times New Roman" w:hAnsi="Times New Roman" w:cs="Times New Roman"/>
          <w:i/>
          <w:iCs/>
          <w:color w:val="000000"/>
          <w:sz w:val="27"/>
          <w:szCs w:val="27"/>
        </w:rPr>
        <w:t>«Собери сказку»</w:t>
      </w:r>
      <w:r>
        <w:rPr>
          <w:rStyle w:val="Strong"/>
          <w:rFonts w:ascii="Times New Roman" w:hAnsi="Times New Roman" w:cs="Times New Roman"/>
          <w:color w:val="000000"/>
          <w:sz w:val="27"/>
          <w:szCs w:val="27"/>
        </w:rPr>
        <w:t>.</w:t>
      </w:r>
      <w:r>
        <w:rPr>
          <w:rStyle w:val="Strong"/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- Каждой команде я даю лото с игровым полем и картинками. Вам необходимо правильно подобрать картинки к заданной сказке и  определить название сказки. </w:t>
      </w:r>
    </w:p>
    <w:p w:rsidR="00075C8F" w:rsidRDefault="00075C8F">
      <w:pPr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075C8F" w:rsidRDefault="00075C8F">
      <w:pPr>
        <w:rPr>
          <w:rStyle w:val="Strong"/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Физкультминутка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Русская народная игра «У Маланьи, у старушки»  .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075C8F" w:rsidRDefault="00075C8F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Style w:val="Strong"/>
          <w:rFonts w:ascii="Times New Roman" w:hAnsi="Times New Roman" w:cs="Times New Roman"/>
          <w:color w:val="000000"/>
          <w:sz w:val="27"/>
          <w:szCs w:val="27"/>
        </w:rPr>
        <w:t>Задание № 5 </w:t>
      </w:r>
      <w:r>
        <w:rPr>
          <w:rStyle w:val="Strong"/>
          <w:rFonts w:ascii="Times New Roman" w:hAnsi="Times New Roman" w:cs="Times New Roman"/>
          <w:i/>
          <w:iCs/>
          <w:color w:val="000000"/>
          <w:sz w:val="27"/>
          <w:szCs w:val="27"/>
        </w:rPr>
        <w:t>«Найди ошибку»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- Вспомните и дайте правильное название сказки.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1. «Зимовье друзей».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2. «Перчатка».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3. Девочка – снежинка».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4. «Заюшкин теремок».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5. «Лисичка-синичка и серый бок».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6. «Песочная королева».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7. «Двенадцать дней».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8. «Мороз Петрович».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9. «Сосулечка».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10. «По щучьему хотению».</w:t>
      </w:r>
    </w:p>
    <w:p w:rsidR="00075C8F" w:rsidRDefault="00075C8F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Style w:val="Strong"/>
          <w:rFonts w:ascii="Times New Roman" w:hAnsi="Times New Roman" w:cs="Times New Roman"/>
          <w:color w:val="000000"/>
          <w:sz w:val="27"/>
          <w:szCs w:val="27"/>
        </w:rPr>
        <w:br/>
        <w:t>Задание № 6 </w:t>
      </w:r>
      <w:r>
        <w:rPr>
          <w:rStyle w:val="Strong"/>
          <w:rFonts w:ascii="Times New Roman" w:hAnsi="Times New Roman" w:cs="Times New Roman"/>
          <w:i/>
          <w:iCs/>
          <w:color w:val="000000"/>
          <w:sz w:val="27"/>
          <w:szCs w:val="27"/>
        </w:rPr>
        <w:t>«Третий лишний? »</w:t>
      </w:r>
      <w:r>
        <w:rPr>
          <w:rStyle w:val="Strong"/>
          <w:rFonts w:ascii="Times New Roman" w:hAnsi="Times New Roman" w:cs="Times New Roman"/>
          <w:color w:val="000000"/>
          <w:sz w:val="27"/>
          <w:szCs w:val="27"/>
        </w:rPr>
        <w:t>.</w:t>
      </w:r>
      <w:r>
        <w:rPr>
          <w:rStyle w:val="Strong"/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- Угадайте, что или кто здесь лишний? И почему?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1. Месяцы, подснежники, репка.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2. Снегурочка, журавль, костер.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3. Лиса, ведро, колодец.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4. Волк, Иванушка, рыба.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5. Трава, мужик, барин.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6. Избушка, синичка, заяц.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7. Перина, рукодельница, прорубь.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8. Щука, прорубь, малина.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Style w:val="Strong"/>
          <w:rFonts w:ascii="Times New Roman" w:hAnsi="Times New Roman" w:cs="Times New Roman"/>
          <w:color w:val="000000"/>
          <w:sz w:val="27"/>
          <w:szCs w:val="27"/>
        </w:rPr>
        <w:br/>
        <w:t>Задание №  </w:t>
      </w:r>
      <w:r>
        <w:rPr>
          <w:rStyle w:val="Strong"/>
          <w:rFonts w:ascii="Times New Roman" w:hAnsi="Times New Roman" w:cs="Times New Roman"/>
          <w:i/>
          <w:iCs/>
          <w:color w:val="000000"/>
          <w:sz w:val="27"/>
          <w:szCs w:val="27"/>
        </w:rPr>
        <w:t>«Кроссворд».</w:t>
      </w:r>
      <w:r>
        <w:rPr>
          <w:rStyle w:val="Strong"/>
          <w:rFonts w:ascii="Times New Roman" w:hAnsi="Times New Roman" w:cs="Times New Roman"/>
          <w:i/>
          <w:iCs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- Перед вами  кроссворд. В клетки нужно вписать по буквам отгадку, тогда вы узнаете, какая сказка зашифрована.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Загадки к кроссворду: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1. Самое хитрое животное в русских народных сказках. 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>(Лиса) 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2. Она в постельке лежала, потягивалась, с боку на бок переваливалась. 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>(Ленивица) 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3. Хочу - на печке прокачусь,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Хочу - со щукой обнимусь. 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>(Емеля) 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4. Скачет зверушка,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Не рот, а ловушка.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Попадут в ловушку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И комар и мушка. 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>(Лягушка) 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5. Ходит по двору будильник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Разгребает лапкой сор,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Расправляет с шумом крылья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И садится на забор. 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>(Петух) 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6. Кто наградил старикову дочку и наказал старухину дочку? 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>(Морозко) 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7. Она – царица всех цветов,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Но погибает от мороза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И вот ответ уже готов.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Вы догадались? Это… 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>(Роза) 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8. Сказочный вид транспорта с трубой. 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>(Печь) 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9. Четыре копытца,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Пестры все бока,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Похож на корову,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Но нет молока. 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>(Бык) 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10. Имя мальчика, которого искала Герда. 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>(Кай) 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- А теперь прочитайте сказку (сверху вниз, которая «спрятан» в закрашенных клетках. </w:t>
      </w:r>
      <w:r>
        <w:rPr>
          <w:rStyle w:val="Strong"/>
          <w:rFonts w:ascii="Times New Roman" w:hAnsi="Times New Roman" w:cs="Times New Roman"/>
          <w:color w:val="000000"/>
          <w:sz w:val="27"/>
          <w:szCs w:val="27"/>
        </w:rPr>
        <w:t>(Снегурочка) </w:t>
      </w:r>
      <w:r>
        <w:rPr>
          <w:rFonts w:ascii="Times New Roman" w:hAnsi="Times New Roman" w:cs="Times New Roman"/>
          <w:color w:val="000000"/>
          <w:sz w:val="27"/>
          <w:szCs w:val="27"/>
        </w:rPr>
        <w:t>Молодцы, с заданием вы справились.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 xml:space="preserve">- Наша викторина подошла к концу, подведем итоги и выявим победителей. Спасибо вам за активное участие. Вы нас очень порадовали тем, что так хорошо знаете сказки. 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075C8F" w:rsidRDefault="00075C8F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075C8F" w:rsidRDefault="00075C8F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075C8F" w:rsidRDefault="00075C8F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075C8F" w:rsidRDefault="00075C8F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075C8F" w:rsidRDefault="00075C8F">
      <w:pPr>
        <w:rPr>
          <w:rFonts w:ascii="Times New Roman" w:hAnsi="Times New Roman" w:cs="Times New Roman"/>
          <w:color w:val="000000"/>
          <w:sz w:val="27"/>
          <w:szCs w:val="27"/>
        </w:rPr>
      </w:pPr>
    </w:p>
    <w:sectPr w:rsidR="00075C8F" w:rsidSect="00075C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C8F" w:rsidRDefault="00075C8F" w:rsidP="00075C8F">
      <w:r>
        <w:separator/>
      </w:r>
    </w:p>
  </w:endnote>
  <w:endnote w:type="continuationSeparator" w:id="0">
    <w:p w:rsidR="00075C8F" w:rsidRDefault="00075C8F" w:rsidP="00075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C8F" w:rsidRDefault="00075C8F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C8F" w:rsidRDefault="00075C8F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C8F" w:rsidRDefault="00075C8F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C8F" w:rsidRDefault="00075C8F" w:rsidP="00075C8F">
      <w:r>
        <w:separator/>
      </w:r>
    </w:p>
  </w:footnote>
  <w:footnote w:type="continuationSeparator" w:id="0">
    <w:p w:rsidR="00075C8F" w:rsidRDefault="00075C8F" w:rsidP="00075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C8F" w:rsidRDefault="00075C8F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C8F" w:rsidRDefault="00075C8F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C8F" w:rsidRDefault="00075C8F">
    <w:pPr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5F8B"/>
    <w:multiLevelType w:val="multilevel"/>
    <w:tmpl w:val="18A98EB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>
    <w:nsid w:val="18610095"/>
    <w:multiLevelType w:val="multilevel"/>
    <w:tmpl w:val="15B213B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">
    <w:nsid w:val="320B2CC7"/>
    <w:multiLevelType w:val="multilevel"/>
    <w:tmpl w:val="556647C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3">
    <w:nsid w:val="3C063119"/>
    <w:multiLevelType w:val="multilevel"/>
    <w:tmpl w:val="658C8D6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>
    <w:nsid w:val="3F8D1D8C"/>
    <w:multiLevelType w:val="multilevel"/>
    <w:tmpl w:val="36405D8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5">
    <w:nsid w:val="656076AE"/>
    <w:multiLevelType w:val="multilevel"/>
    <w:tmpl w:val="067B0DB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6">
    <w:nsid w:val="7102E18A"/>
    <w:multiLevelType w:val="multilevel"/>
    <w:tmpl w:val="638EFFE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C8F"/>
    <w:rsid w:val="0007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5C8F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5C8F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5C8F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3Char1">
    <w:name w:val="Heading 3 Char1"/>
    <w:basedOn w:val="DefaultParagraphFont"/>
    <w:link w:val="Heading3"/>
    <w:uiPriority w:val="99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75C8F"/>
    <w:rPr>
      <w:rFonts w:ascii="Arial" w:hAnsi="Arial" w:cs="Arial"/>
      <w:sz w:val="20"/>
      <w:szCs w:val="20"/>
      <w:lang/>
    </w:r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75C8F"/>
    <w:rPr>
      <w:rFonts w:ascii="Arial" w:hAnsi="Arial" w:cs="Arial"/>
      <w:sz w:val="20"/>
      <w:szCs w:val="20"/>
      <w:lang/>
    </w:rPr>
  </w:style>
  <w:style w:type="character" w:customStyle="1" w:styleId="FooterChar1">
    <w:name w:val="Footer Char1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5C8F"/>
    <w:rPr>
      <w:rFonts w:ascii="Arial" w:hAnsi="Arial" w:cs="Arial"/>
      <w:sz w:val="20"/>
      <w:szCs w:val="20"/>
      <w:lang/>
    </w:rPr>
  </w:style>
  <w:style w:type="character" w:customStyle="1" w:styleId="FootnoteTextChar1">
    <w:name w:val="Footnote Text Char1"/>
    <w:basedOn w:val="DefaultParagraphFont"/>
    <w:link w:val="FootnoteText"/>
    <w:uiPriority w:val="99"/>
  </w:style>
  <w:style w:type="paragraph" w:styleId="EndnoteText">
    <w:name w:val="endnote text"/>
    <w:basedOn w:val="Normal"/>
    <w:link w:val="EndnoteTextChar1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5C8F"/>
    <w:rPr>
      <w:rFonts w:ascii="Arial" w:hAnsi="Arial" w:cs="Arial"/>
      <w:sz w:val="20"/>
      <w:szCs w:val="20"/>
      <w:lang/>
    </w:rPr>
  </w:style>
  <w:style w:type="character" w:customStyle="1" w:styleId="EndnoteTextChar1">
    <w:name w:val="Endnote Text Char1"/>
    <w:basedOn w:val="DefaultParagraphFont"/>
    <w:link w:val="EndnoteText"/>
    <w:uiPriority w:val="99"/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  <w:style w:type="character" w:styleId="Strong">
    <w:name w:val="Strong"/>
    <w:basedOn w:val="DefaultParagraphFont"/>
    <w:uiPriority w:val="99"/>
    <w:qFormat/>
    <w:rPr>
      <w:rFonts w:ascii="Arial" w:hAnsi="Arial" w:cs="Arial"/>
      <w:b/>
      <w:bCs/>
      <w:lang w:val="ru-RU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8F"/>
    <w:rPr>
      <w:rFonts w:ascii="Times New Roman" w:hAnsi="Times New Roman" w:cs="Times New Roman"/>
      <w:sz w:val="0"/>
      <w:szCs w:val="0"/>
      <w:lang/>
    </w:rPr>
  </w:style>
  <w:style w:type="character" w:customStyle="1" w:styleId="BalloonTextChar1">
    <w:name w:val="Balloon Text Char1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