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D8" w:rsidRPr="007D6644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36"/>
          <w:szCs w:val="36"/>
        </w:rPr>
      </w:pPr>
      <w:r>
        <w:rPr>
          <w:rFonts w:ascii="Open Sans" w:hAnsi="Open Sans" w:cs="Open Sans"/>
          <w:color w:val="000000"/>
          <w:sz w:val="36"/>
          <w:szCs w:val="36"/>
        </w:rPr>
        <w:t xml:space="preserve">                  </w:t>
      </w:r>
      <w:r w:rsidRPr="007D6644">
        <w:rPr>
          <w:rFonts w:ascii="Open Sans" w:hAnsi="Open Sans" w:cs="Open Sans"/>
          <w:color w:val="000000"/>
          <w:sz w:val="36"/>
          <w:szCs w:val="36"/>
        </w:rPr>
        <w:t xml:space="preserve"> Экологические загадки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Экологические загадки для детей расширяют кругозор, в игровой форме знакомят с окружающим миром, элементарными явлениями природы, прививают любовь и уважение к животным и растениям, а также систематизируют экологические знания. Экологические загадки для детей. Экологические загадки можно загадывать детям практически в любое время. Можно заканчивать занятие в детском саду, закрепляя полученные знания загадками, а можно загадывать интересные загадки на прогулке. Например, разнообразить и сделать обычную прогулку в парке можно интереснее, загадывая детские загадки про деревья, цветы. Экологические загадки используются практически на всех экологических праздниках в детском саду и в школах. Экологические загадки должны соответствовать возрасту детей. Например, для детей дошкольного возраста загадки чаще ориентированы на их неглубокие знания о природе, животных. Дошкольникам предлагаются лучшие загадки о явлениях природы, о воде, земле.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1. Что так в небе ярко светит?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Свет пускает мне в оконце.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Отвечайте дружно дети,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 светит ярко ……….. (солнце).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2. Это что за красота,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На полянке у ручья?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Распустился очень нежный,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Беленький цветок , …………….. (подснежник).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3. Спит зимой, весну он ждет.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Очень любит сладкий мёд.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Нравится ему реветь.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Этот зверь лесной, …………… (медведь ).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4. Зиму в шубке белой был,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А весной её сменил,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Стал он серый попрыгайка,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Маленький трусишка ………. (зайка).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 грибах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Живут эти грибы на деревьях или пнях. Живут большими компаниями. Иногда с одного дерева или пня можно собрать сразу чуть ли не целое лукошко. (Опята)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 сухую погоду шляпки этих грибов ничем не примечательны, а в сырую – блестят, будто смазанные маслом. (Маслята)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Красивый гриб, яркий. А есть его нельзя! Но и уничтожать не следует. Он в лесу нужен: для некоторых животных этот гриб – лекарство, а для многих насекомых, вредящих лесу и человеку, - смертельный яд. ( Мухомор)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Срежешь гриб и вскоре увидишь: ножка его на срезе потемнела. А у этого не темнеет никогда. Даже когда высушишь его. Может быть, поэтому и получил гриб свое название. (Белый гриб)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Этот гриб можно встретить  не только под березой, но чаще всего он растет именно там. (Подберезовик)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У этой семейки грибов шляпки разного цвета – и синие, и красные, и желтые, и фиолетовые. А название их одно. (Сыроежки)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  О ягодах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Приникли к земле красивые, вырезанные по краям листочки.  А между ними на тонкой ножке – вкусная и ароматная ягода. Первая ягода лета. (Земляника)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Подул ветерок, закачались травинки, и будто  глянул на тебя из травы черный внимательный птичий глаз. Это ягода. Только брать ее в рот нельзя, очень опасно – она ядовитая. (Вороний глаз)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Ягоды невкусные – очень уж большая косточка в них. Посмотри на листья этого растения. Если они закручены вниз – будет хорошая погода. Примета верная, это растение – хороший барометр. (Костяника)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Голубая поляна? Разве такое бывает? Приглядись, она вся покрыта маленькими кустарничками.  А на них висят голубые ягоды. Они-то и окрашивают поляну, делают ее голубой. (Голубика)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Ты сорвал с куста ягоду, проглотил. И, возможно,  даже не знаешь, что проглотил не одну, а сразу много ягод. Только они маленькие и слеплены вместе. (Малина)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О деревьях и кустарниках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Дотронься летом до ствола  этого дерева. Он прохладный даже на солнцепеке. Такое может быть только у одного дерева в мире: ведь это единственное дерево с белой корой, которая не нагревается не солнце. (Береза)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Весной в лесу на этом дереве «загораются» маленькие красные и синие «лампочки». Это почки дерева. А под Новый год на этих деревьях вспыхивают  гирлянды  настоящих лампочек. (Елка)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 народе это дерево часто называют «сладким». Нет, конфеты на нем не растут. Но посмотрим, как во время цветения этого дерева летят к нему пчелы и мед потом будет самый вкусный и душистый. (Липа)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Этот кустарник – ближайший родственник садовой красавицы, царицы цветов розы. (Шиповник)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Сверху листья дерева зеленые, снизу – серебристо-серые. От малейшего ветерка листья переворачиваются  и дерево становится то зеленым, то серым – переодевается. (Осина)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Ягоды на этом дереве могут висеть всю зиму. И чем крепче прихватит их морозец, тем слаще они будут. (Рябина)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Лиственные деревья зимой стоят голые, хвойные – зеленые круглый год, потому что хвоинки у них осенью не опадают. А у этого дерева хоть  и хвоинки, а  зимой оно стоит голое, как лиственное. (Лиственница)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 травах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Сегодня полянка золотисто-желтая от цветов, завтра – бело-пушистая. Желтые  цветы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          превращаются в белые головки, а с головок слетают легкие пушинки.     (Одуванчик)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Верхняя сторона листьев этого растения холодная, как злая мачеха в сказке, а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           нижняя – теплая и нежная, как родная мать. (Мать-и-мачеха)  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Гирлянды белых маленьких колокольчиков висят весной между большими остроконечными листьями. А летом на месте цветков – красная ягода. Но не бери ее в рот – она ядовита. (Ландыш)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 высокое растение с яркими цветами можно увидеть на опушках, полянах, вырубках. У него два имени. Одно из них дано растению за то, что из его листьев можно приготовить напиток, похожий на чай. (Иван-чай)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Красивый цветок, но ядовитый. Злой, лютый, как говорят о нем люди. (Лютик)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Вдоль дорог, вдоль тропинок  встречается это растение. Будто специально растет там, чтобы помочь путешественнику, натершему ногу, поранившему руку. (Подорожник)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Раньше считали, что растение это вооружено длинными и острыми колючками для того, чтобы отпугивать чертей. Сейчас в чертей никто не верит, а название за растением сохранилось. (Чертополох)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 растение не любит солнце – растет в затемненных местах. На вкус его листочки кисленькие. Отсюда, наверное, и название растения. (Кислица)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  О животных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Если судить по названию – зверек должен быть белым. А он – рыженький летом и серо-рыжеватым зимой. Узнаешь этого ловкого зверька по пушистому хвосту и кисточкам на ушах. (Белка)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  Зверек этот живет в земле. Там и спит, там и еду – насекомых и их личинок – себе находит. Увидать его трудно. Но узнать о том, где он, можно по кучкам свежей земли, которую он выбрасывает на поверхность.(Крот)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Он не прячется от врагов и не убегает от них. Смело топает, сопит, шуршит сухими листьями. Ну, а если опасность, свернется в клубок, выставит свои острые и крепкие иглы – попробуй, тронь! (Еж)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 лесу это животное, похожее на ящерицу, увидишь в лужах, в небольших водоемах. Весной у некоторых из них – яркие гребни на спине. (Тритон)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Когда-то эти огромные хищные кошки жили в наших лесах. Сейчас здесь их не встретить. Но в зоопарке ты сразу узнаешь этого зверя по короткому, будто обрубленному хвосту и кисточкам на ушах. (Рысь)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 наших лесах мало змей. А ядовитых змей – всего одна. Ее примета: темная зигзагообразная полоса вдоль спины. (Гадюка)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Мелькнула в траве и скрылась, только ее и видели. Ну, а если все-таки схвати ее враг, то оставит она ему свой хвост. Пока враг разберется, что к чему – она скроется, а хвост потом отрастит. (Ящерица)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Этот зверь валит деревья зубами без топора, зубы его длинные и острые. (Бобер)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Этот зверек перетаскивает ношу за щекой, у него там интересное приспособление, которое так и называется – защечный мешок. (Хомяк)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Они украшают луга и леса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И это не только природы краса –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 них пчёлы находят целительный дар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И бабочки пьют их них сладкий нектар.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i/>
          <w:iCs/>
          <w:color w:val="000000"/>
          <w:sz w:val="19"/>
          <w:szCs w:val="19"/>
        </w:rPr>
        <w:t>(Цветы)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*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Они – лесные санитары.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Так прозвали люди их недаром.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Чтобы лес был красив и здоров,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Без личинок вредных и жуков,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Они на страже день и ночь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Гонят разных короедов прочь!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i/>
          <w:iCs/>
          <w:color w:val="000000"/>
          <w:sz w:val="19"/>
          <w:szCs w:val="19"/>
        </w:rPr>
        <w:t>(Муравьи)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*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Без взрослых с ним развлекаться опасно,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Закончиться может забава ужасно.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 лесу очень сухо бывает порой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И он обернётся серьёзной бедой.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i/>
          <w:iCs/>
          <w:color w:val="000000"/>
          <w:sz w:val="19"/>
          <w:szCs w:val="19"/>
        </w:rPr>
        <w:t>(Костер)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*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Можем мы в траве их встретить,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Ведь жильцов там миллион!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Ты их увидишь на пути –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Не обижай, а отойди!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Без них весь лес, друг мой,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И одинокий, и пустой.</w:t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i/>
          <w:iCs/>
          <w:color w:val="000000"/>
          <w:sz w:val="19"/>
          <w:szCs w:val="19"/>
        </w:rPr>
        <w:t>(Насекомые) </w:t>
      </w:r>
      <w:r>
        <w:rPr>
          <w:rFonts w:ascii="Open Sans" w:hAnsi="Open Sans" w:cs="Open Sans"/>
          <w:color w:val="000000"/>
          <w:sz w:val="19"/>
          <w:szCs w:val="19"/>
        </w:rPr>
        <w:t>В небе кружатся,</w:t>
      </w:r>
      <w:r>
        <w:rPr>
          <w:rFonts w:ascii="Open Sans" w:hAnsi="Open Sans" w:cs="Open Sans"/>
          <w:color w:val="000000"/>
          <w:sz w:val="19"/>
          <w:szCs w:val="19"/>
        </w:rPr>
        <w:br/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На землю ложатся,</w:t>
      </w:r>
      <w:r>
        <w:rPr>
          <w:rFonts w:ascii="Open Sans" w:hAnsi="Open Sans" w:cs="Open Sans"/>
          <w:color w:val="000000"/>
          <w:sz w:val="19"/>
          <w:szCs w:val="19"/>
        </w:rPr>
        <w:br/>
        <w:t>Белые, резные,</w:t>
      </w:r>
      <w:r>
        <w:rPr>
          <w:rFonts w:ascii="Open Sans" w:hAnsi="Open Sans" w:cs="Open Sans"/>
          <w:color w:val="000000"/>
          <w:sz w:val="19"/>
          <w:szCs w:val="19"/>
        </w:rPr>
        <w:br/>
        <w:t>Холодные такие</w:t>
      </w:r>
      <w:r>
        <w:rPr>
          <w:rFonts w:ascii="Open Sans" w:hAnsi="Open Sans" w:cs="Open Sans"/>
          <w:color w:val="000000"/>
          <w:sz w:val="19"/>
          <w:szCs w:val="19"/>
        </w:rPr>
        <w:br/>
        <w:t>Звёздочки-пушинки</w:t>
      </w:r>
      <w:r>
        <w:rPr>
          <w:rFonts w:ascii="Open Sans" w:hAnsi="Open Sans" w:cs="Open Sans"/>
          <w:color w:val="000000"/>
          <w:sz w:val="19"/>
          <w:szCs w:val="19"/>
        </w:rPr>
        <w:br/>
        <w:t>Что это?...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снежинка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Солнце светит — молчит,</w:t>
      </w:r>
      <w:r>
        <w:rPr>
          <w:rFonts w:ascii="Open Sans" w:hAnsi="Open Sans" w:cs="Open Sans"/>
          <w:color w:val="000000"/>
          <w:sz w:val="19"/>
          <w:szCs w:val="19"/>
        </w:rPr>
        <w:br/>
        <w:t>Дождь припустит — гремит:</w:t>
      </w:r>
      <w:r>
        <w:rPr>
          <w:rFonts w:ascii="Open Sans" w:hAnsi="Open Sans" w:cs="Open Sans"/>
          <w:color w:val="000000"/>
          <w:sz w:val="19"/>
          <w:szCs w:val="19"/>
        </w:rPr>
        <w:br/>
        <w:t>Бом, бом, бом, бом!</w:t>
      </w:r>
      <w:r>
        <w:rPr>
          <w:rFonts w:ascii="Open Sans" w:hAnsi="Open Sans" w:cs="Open Sans"/>
          <w:color w:val="000000"/>
          <w:sz w:val="19"/>
          <w:szCs w:val="19"/>
        </w:rPr>
        <w:br/>
        <w:t>Это грохочет...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Гром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Только солнце спать ложится,</w:t>
      </w:r>
      <w:r>
        <w:rPr>
          <w:rFonts w:ascii="Open Sans" w:hAnsi="Open Sans" w:cs="Open Sans"/>
          <w:color w:val="000000"/>
          <w:sz w:val="19"/>
          <w:szCs w:val="19"/>
        </w:rPr>
        <w:br/>
        <w:t>Мне а месте не сидится.</w:t>
      </w:r>
      <w:r>
        <w:rPr>
          <w:rFonts w:ascii="Open Sans" w:hAnsi="Open Sans" w:cs="Open Sans"/>
          <w:color w:val="000000"/>
          <w:sz w:val="19"/>
          <w:szCs w:val="19"/>
        </w:rPr>
        <w:br/>
        <w:t>Я на небо выхожу,</w:t>
      </w:r>
      <w:r>
        <w:rPr>
          <w:rFonts w:ascii="Open Sans" w:hAnsi="Open Sans" w:cs="Open Sans"/>
          <w:color w:val="000000"/>
          <w:sz w:val="19"/>
          <w:szCs w:val="19"/>
        </w:rPr>
        <w:br/>
        <w:t>С высока на мир гляжу.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Луна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Игривый, шаловливый,</w:t>
      </w:r>
      <w:r>
        <w:rPr>
          <w:rFonts w:ascii="Open Sans" w:hAnsi="Open Sans" w:cs="Open Sans"/>
          <w:color w:val="000000"/>
          <w:sz w:val="19"/>
          <w:szCs w:val="19"/>
        </w:rPr>
        <w:br/>
        <w:t>Болтливый, говорливый.</w:t>
      </w:r>
      <w:r>
        <w:rPr>
          <w:rFonts w:ascii="Open Sans" w:hAnsi="Open Sans" w:cs="Open Sans"/>
          <w:color w:val="000000"/>
          <w:sz w:val="19"/>
          <w:szCs w:val="19"/>
        </w:rPr>
        <w:br/>
        <w:t>В голубенькой рубашке</w:t>
      </w:r>
      <w:r>
        <w:rPr>
          <w:rFonts w:ascii="Open Sans" w:hAnsi="Open Sans" w:cs="Open Sans"/>
          <w:color w:val="000000"/>
          <w:sz w:val="19"/>
          <w:szCs w:val="19"/>
        </w:rPr>
        <w:br/>
        <w:t>Бежит по дну овражка.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Ручей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Не колючий, светло-синий </w:t>
      </w:r>
      <w:r>
        <w:rPr>
          <w:rFonts w:ascii="Open Sans" w:hAnsi="Open Sans" w:cs="Open Sans"/>
          <w:color w:val="000000"/>
          <w:sz w:val="19"/>
          <w:szCs w:val="19"/>
        </w:rPr>
        <w:br/>
        <w:t>По кустам развешан ...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Иней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Сверкает, моргает, </w:t>
      </w:r>
      <w:r>
        <w:rPr>
          <w:rFonts w:ascii="Open Sans" w:hAnsi="Open Sans" w:cs="Open Sans"/>
          <w:color w:val="000000"/>
          <w:sz w:val="19"/>
          <w:szCs w:val="19"/>
        </w:rPr>
        <w:br/>
        <w:t>Кривые стрелы пускает.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Молния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Лежит кит, а вокруг ёлки в снегу.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Сугроб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Бьёт источника фонтан, </w:t>
      </w:r>
      <w:r>
        <w:rPr>
          <w:rFonts w:ascii="Open Sans" w:hAnsi="Open Sans" w:cs="Open Sans"/>
          <w:color w:val="000000"/>
          <w:sz w:val="19"/>
          <w:szCs w:val="19"/>
        </w:rPr>
        <w:br/>
        <w:t>Струя до поднебесья. </w:t>
      </w:r>
      <w:r>
        <w:rPr>
          <w:rFonts w:ascii="Open Sans" w:hAnsi="Open Sans" w:cs="Open Sans"/>
          <w:color w:val="000000"/>
          <w:sz w:val="19"/>
          <w:szCs w:val="19"/>
        </w:rPr>
        <w:br/>
        <w:t>В соседях с ним живёт вулкан, </w:t>
      </w:r>
      <w:r>
        <w:rPr>
          <w:rFonts w:ascii="Open Sans" w:hAnsi="Open Sans" w:cs="Open Sans"/>
          <w:color w:val="000000"/>
          <w:sz w:val="19"/>
          <w:szCs w:val="19"/>
        </w:rPr>
        <w:br/>
        <w:t>Фонтан вам тот известен.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Гейзер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Бежит без ног, не зная горя, </w:t>
      </w:r>
      <w:r>
        <w:rPr>
          <w:rFonts w:ascii="Open Sans" w:hAnsi="Open Sans" w:cs="Open Sans"/>
          <w:color w:val="000000"/>
          <w:sz w:val="19"/>
          <w:szCs w:val="19"/>
        </w:rPr>
        <w:br/>
        <w:t>И добирается до моря.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Река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Все как звёздочки сквозные,</w:t>
      </w:r>
      <w:r>
        <w:rPr>
          <w:rFonts w:ascii="Open Sans" w:hAnsi="Open Sans" w:cs="Open Sans"/>
          <w:color w:val="000000"/>
          <w:sz w:val="19"/>
          <w:szCs w:val="19"/>
        </w:rPr>
        <w:br/>
        <w:t>А возьмёшь — так водяные.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Снег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Белая кошка лезет в окошко.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Свет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Раскалённая стрела дуб свалила у села.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Молния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Если станет, до неба достанет.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Радуга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Зимнее стекло</w:t>
      </w:r>
      <w:r>
        <w:rPr>
          <w:rFonts w:ascii="Open Sans" w:hAnsi="Open Sans" w:cs="Open Sans"/>
          <w:color w:val="000000"/>
          <w:sz w:val="19"/>
          <w:szCs w:val="19"/>
        </w:rPr>
        <w:br/>
        <w:t>Весной потекло.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Лёд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Надоел жуку гамак,</w:t>
      </w:r>
      <w:r>
        <w:rPr>
          <w:rFonts w:ascii="Open Sans" w:hAnsi="Open Sans" w:cs="Open Sans"/>
          <w:color w:val="000000"/>
          <w:sz w:val="19"/>
          <w:szCs w:val="19"/>
        </w:rPr>
        <w:br/>
        <w:t>Да не вырваться никак.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Паутина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Из серых кораблей капает,</w:t>
      </w:r>
      <w:r>
        <w:rPr>
          <w:rFonts w:ascii="Open Sans" w:hAnsi="Open Sans" w:cs="Open Sans"/>
          <w:color w:val="000000"/>
          <w:sz w:val="19"/>
          <w:szCs w:val="19"/>
        </w:rPr>
        <w:br/>
        <w:t>А цветы моются.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Дождь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С</w:t>
      </w:r>
      <w:r>
        <w:rPr>
          <w:rFonts w:ascii="Open Sans" w:hAnsi="Open Sans" w:cs="Open Sans"/>
          <w:color w:val="000000"/>
          <w:sz w:val="19"/>
          <w:szCs w:val="19"/>
        </w:rPr>
        <w:t> неба падали пушинки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Н</w:t>
      </w:r>
      <w:r>
        <w:rPr>
          <w:rFonts w:ascii="Open Sans" w:hAnsi="Open Sans" w:cs="Open Sans"/>
          <w:color w:val="000000"/>
          <w:sz w:val="19"/>
          <w:szCs w:val="19"/>
        </w:rPr>
        <w:t>а замёрзшие поля.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Е</w:t>
      </w:r>
      <w:r>
        <w:rPr>
          <w:rFonts w:ascii="Open Sans" w:hAnsi="Open Sans" w:cs="Open Sans"/>
          <w:color w:val="000000"/>
          <w:sz w:val="19"/>
          <w:szCs w:val="19"/>
        </w:rPr>
        <w:t>ль окутали косынкой,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Ж</w:t>
      </w:r>
      <w:r>
        <w:rPr>
          <w:rFonts w:ascii="Open Sans" w:hAnsi="Open Sans" w:cs="Open Sans"/>
          <w:color w:val="000000"/>
          <w:sz w:val="19"/>
          <w:szCs w:val="19"/>
        </w:rPr>
        <w:t>аркой шубой — тополя.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И</w:t>
      </w:r>
      <w:r>
        <w:rPr>
          <w:rFonts w:ascii="Open Sans" w:hAnsi="Open Sans" w:cs="Open Sans"/>
          <w:color w:val="000000"/>
          <w:sz w:val="19"/>
          <w:szCs w:val="19"/>
        </w:rPr>
        <w:t> укрыли дом да площадь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Н</w:t>
      </w:r>
      <w:r>
        <w:rPr>
          <w:rFonts w:ascii="Open Sans" w:hAnsi="Open Sans" w:cs="Open Sans"/>
          <w:color w:val="000000"/>
          <w:sz w:val="19"/>
          <w:szCs w:val="19"/>
        </w:rPr>
        <w:t>еобычным одеялом.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К</w:t>
      </w:r>
      <w:r>
        <w:rPr>
          <w:rFonts w:ascii="Open Sans" w:hAnsi="Open Sans" w:cs="Open Sans"/>
          <w:color w:val="000000"/>
          <w:sz w:val="19"/>
          <w:szCs w:val="19"/>
        </w:rPr>
        <w:t>ак же их зовут? — ты спросишь.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b/>
          <w:bCs/>
          <w:color w:val="000000"/>
          <w:sz w:val="19"/>
          <w:szCs w:val="19"/>
        </w:rPr>
        <w:t>И</w:t>
      </w:r>
      <w:r>
        <w:rPr>
          <w:rFonts w:ascii="Open Sans" w:hAnsi="Open Sans" w:cs="Open Sans"/>
          <w:color w:val="000000"/>
          <w:sz w:val="19"/>
          <w:szCs w:val="19"/>
        </w:rPr>
        <w:t>мя здесь я написала.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Снежинка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</w:p>
    <w:p w:rsidR="003023D8" w:rsidRDefault="003023D8" w:rsidP="007D6644">
      <w:pPr>
        <w:pStyle w:val="NormalWeb"/>
        <w:shd w:val="clear" w:color="auto" w:fill="FFFFFF"/>
        <w:spacing w:before="0" w:beforeAutospacing="0" w:after="136" w:afterAutospacing="0"/>
        <w:rPr>
          <w:rFonts w:ascii="Open Sans" w:hAnsi="Open Sans" w:cs="Open Sans"/>
          <w:color w:val="000000"/>
          <w:sz w:val="19"/>
          <w:szCs w:val="19"/>
        </w:rPr>
      </w:pPr>
      <w:r>
        <w:rPr>
          <w:rFonts w:ascii="Open Sans" w:hAnsi="Open Sans" w:cs="Open Sans"/>
          <w:color w:val="000000"/>
          <w:sz w:val="19"/>
          <w:szCs w:val="19"/>
        </w:rPr>
        <w:t>Носится, свищет.</w:t>
      </w:r>
      <w:r>
        <w:rPr>
          <w:rFonts w:ascii="Open Sans" w:hAnsi="Open Sans" w:cs="Open Sans"/>
          <w:color w:val="000000"/>
          <w:sz w:val="19"/>
          <w:szCs w:val="19"/>
        </w:rPr>
        <w:br/>
        <w:t>Мечется, рыщет.</w:t>
      </w:r>
      <w:r>
        <w:rPr>
          <w:rFonts w:ascii="Open Sans" w:hAnsi="Open Sans" w:cs="Open Sans"/>
          <w:color w:val="000000"/>
          <w:sz w:val="19"/>
          <w:szCs w:val="19"/>
        </w:rPr>
        <w:br/>
        <w:t>Где пробежит —</w:t>
      </w:r>
      <w:r>
        <w:rPr>
          <w:rFonts w:ascii="Open Sans" w:hAnsi="Open Sans" w:cs="Open Sans"/>
          <w:color w:val="000000"/>
          <w:sz w:val="19"/>
          <w:szCs w:val="19"/>
        </w:rPr>
        <w:br/>
        <w:t>Листик дрожит.</w:t>
      </w:r>
      <w:r>
        <w:rPr>
          <w:rFonts w:ascii="Open Sans" w:hAnsi="Open Sans" w:cs="Open Sans"/>
          <w:color w:val="000000"/>
          <w:sz w:val="19"/>
          <w:szCs w:val="19"/>
        </w:rPr>
        <w:br/>
        <w:t>Где пронесётся —</w:t>
      </w:r>
      <w:r>
        <w:rPr>
          <w:rFonts w:ascii="Open Sans" w:hAnsi="Open Sans" w:cs="Open Sans"/>
          <w:color w:val="000000"/>
          <w:sz w:val="19"/>
          <w:szCs w:val="19"/>
        </w:rPr>
        <w:br/>
        <w:t>Дерево гнётся.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Ветер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Ни ведёрка, ни кисти, ни рук,</w:t>
      </w:r>
      <w:r>
        <w:rPr>
          <w:rFonts w:ascii="Open Sans" w:hAnsi="Open Sans" w:cs="Open Sans"/>
          <w:color w:val="000000"/>
          <w:sz w:val="19"/>
          <w:szCs w:val="19"/>
        </w:rPr>
        <w:br/>
        <w:t>А побелит все крыши вокруг.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Зима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И увидеть рады,</w:t>
      </w:r>
      <w:r>
        <w:rPr>
          <w:rFonts w:ascii="Open Sans" w:hAnsi="Open Sans" w:cs="Open Sans"/>
          <w:color w:val="000000"/>
          <w:sz w:val="19"/>
          <w:szCs w:val="19"/>
        </w:rPr>
        <w:br/>
        <w:t>И отводим взгляды.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Солнце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Думал, что мел,</w:t>
      </w:r>
      <w:r>
        <w:rPr>
          <w:rFonts w:ascii="Open Sans" w:hAnsi="Open Sans" w:cs="Open Sans"/>
          <w:color w:val="000000"/>
          <w:sz w:val="19"/>
          <w:szCs w:val="19"/>
        </w:rPr>
        <w:br/>
        <w:t>Потому что бел,</w:t>
      </w:r>
      <w:r>
        <w:rPr>
          <w:rFonts w:ascii="Open Sans" w:hAnsi="Open Sans" w:cs="Open Sans"/>
          <w:color w:val="000000"/>
          <w:sz w:val="19"/>
          <w:szCs w:val="19"/>
        </w:rPr>
        <w:br/>
        <w:t>А в руки взял,</w:t>
      </w:r>
      <w:r>
        <w:rPr>
          <w:rFonts w:ascii="Open Sans" w:hAnsi="Open Sans" w:cs="Open Sans"/>
          <w:color w:val="000000"/>
          <w:sz w:val="19"/>
          <w:szCs w:val="19"/>
        </w:rPr>
        <w:br/>
        <w:t>Он водою стал.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Снег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Из-за облачных высот,</w:t>
      </w:r>
      <w:r>
        <w:rPr>
          <w:rFonts w:ascii="Open Sans" w:hAnsi="Open Sans" w:cs="Open Sans"/>
          <w:color w:val="000000"/>
          <w:sz w:val="19"/>
          <w:szCs w:val="19"/>
        </w:rPr>
        <w:br/>
        <w:t>Глядя на долину,</w:t>
      </w:r>
      <w:r>
        <w:rPr>
          <w:rFonts w:ascii="Open Sans" w:hAnsi="Open Sans" w:cs="Open Sans"/>
          <w:color w:val="000000"/>
          <w:sz w:val="19"/>
          <w:szCs w:val="19"/>
        </w:rPr>
        <w:br/>
        <w:t>Вышел</w:t>
      </w:r>
      <w:r>
        <w:rPr>
          <w:rFonts w:ascii="Open Sans" w:hAnsi="Open Sans" w:cs="Open Sans"/>
          <w:color w:val="000000"/>
          <w:sz w:val="19"/>
          <w:szCs w:val="19"/>
        </w:rPr>
        <w:br/>
        <w:t>Семицветный кот,</w:t>
      </w:r>
      <w:r>
        <w:rPr>
          <w:rFonts w:ascii="Open Sans" w:hAnsi="Open Sans" w:cs="Open Sans"/>
          <w:color w:val="000000"/>
          <w:sz w:val="19"/>
          <w:szCs w:val="19"/>
        </w:rPr>
        <w:br/>
        <w:t>Мягко выгнув спину.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Радуга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Художник-невидимка</w:t>
      </w:r>
      <w:r>
        <w:rPr>
          <w:rFonts w:ascii="Open Sans" w:hAnsi="Open Sans" w:cs="Open Sans"/>
          <w:color w:val="000000"/>
          <w:sz w:val="19"/>
          <w:szCs w:val="19"/>
        </w:rPr>
        <w:br/>
        <w:t>По городу идёт:</w:t>
      </w:r>
      <w:r>
        <w:rPr>
          <w:rFonts w:ascii="Open Sans" w:hAnsi="Open Sans" w:cs="Open Sans"/>
          <w:color w:val="000000"/>
          <w:sz w:val="19"/>
          <w:szCs w:val="19"/>
        </w:rPr>
        <w:br/>
        <w:t>Всем щёки нарумянит,</w:t>
      </w:r>
      <w:r>
        <w:rPr>
          <w:rFonts w:ascii="Open Sans" w:hAnsi="Open Sans" w:cs="Open Sans"/>
          <w:color w:val="000000"/>
          <w:sz w:val="19"/>
          <w:szCs w:val="19"/>
        </w:rPr>
        <w:br/>
        <w:t>Всех за нос ущипнёт.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000000"/>
          <w:sz w:val="19"/>
          <w:szCs w:val="19"/>
        </w:rPr>
        <w:br/>
        <w:t>А ночью он, пока я спал,</w:t>
      </w:r>
      <w:r>
        <w:rPr>
          <w:rFonts w:ascii="Open Sans" w:hAnsi="Open Sans" w:cs="Open Sans"/>
          <w:color w:val="000000"/>
          <w:sz w:val="19"/>
          <w:szCs w:val="19"/>
        </w:rPr>
        <w:br/>
        <w:t>Пришёл с волшебной кистью</w:t>
      </w:r>
      <w:r>
        <w:rPr>
          <w:rFonts w:ascii="Open Sans" w:hAnsi="Open Sans" w:cs="Open Sans"/>
          <w:color w:val="000000"/>
          <w:sz w:val="19"/>
          <w:szCs w:val="19"/>
        </w:rPr>
        <w:br/>
        <w:t>И на окне нарисовал</w:t>
      </w:r>
      <w:r>
        <w:rPr>
          <w:rFonts w:ascii="Open Sans" w:hAnsi="Open Sans" w:cs="Open Sans"/>
          <w:color w:val="000000"/>
          <w:sz w:val="19"/>
          <w:szCs w:val="19"/>
        </w:rPr>
        <w:br/>
        <w:t>Сверкающие листья.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Мороз</w:t>
      </w:r>
      <w:r>
        <w:rPr>
          <w:rFonts w:ascii="Open Sans" w:hAnsi="Open Sans" w:cs="Open Sans"/>
          <w:color w:val="000000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</w:t>
      </w:r>
      <w:r>
        <w:rPr>
          <w:rFonts w:ascii="Open Sans" w:hAnsi="Open Sans" w:cs="Open Sans"/>
          <w:color w:val="000000"/>
          <w:sz w:val="19"/>
          <w:szCs w:val="19"/>
        </w:rPr>
        <w:br/>
        <w:t>Змея разлеглась у меня на пути,</w:t>
      </w:r>
      <w:r>
        <w:rPr>
          <w:rFonts w:ascii="Open Sans" w:hAnsi="Open Sans" w:cs="Open Sans"/>
          <w:color w:val="000000"/>
          <w:sz w:val="19"/>
          <w:szCs w:val="19"/>
        </w:rPr>
        <w:br/>
        <w:t>Ползёт, а меня не пускает пройти,</w:t>
      </w:r>
      <w:r>
        <w:rPr>
          <w:rFonts w:ascii="Open Sans" w:hAnsi="Open Sans" w:cs="Open Sans"/>
          <w:color w:val="000000"/>
          <w:sz w:val="19"/>
          <w:szCs w:val="19"/>
        </w:rPr>
        <w:br/>
        <w:t>Ползёт, оставаясь на месте своём.</w:t>
      </w:r>
      <w:r>
        <w:rPr>
          <w:rFonts w:ascii="Open Sans" w:hAnsi="Open Sans" w:cs="Open Sans"/>
          <w:color w:val="000000"/>
          <w:sz w:val="19"/>
          <w:szCs w:val="19"/>
        </w:rPr>
        <w:br/>
        <w:t>Ты знаешь, о чём говорю я?</w:t>
      </w:r>
      <w:r>
        <w:rPr>
          <w:rFonts w:ascii="Open Sans" w:hAnsi="Open Sans" w:cs="Open Sans"/>
          <w:color w:val="000000"/>
          <w:sz w:val="19"/>
          <w:szCs w:val="19"/>
        </w:rPr>
        <w:br/>
        <w:t>О чём? </w:t>
      </w:r>
      <w:r>
        <w:rPr>
          <w:rFonts w:ascii="Open Sans" w:hAnsi="Open Sans" w:cs="Open Sans"/>
          <w:color w:val="000000"/>
          <w:sz w:val="19"/>
          <w:szCs w:val="19"/>
        </w:rPr>
        <w:br/>
      </w:r>
      <w:r>
        <w:rPr>
          <w:rFonts w:ascii="Open Sans" w:hAnsi="Open Sans" w:cs="Open Sans"/>
          <w:color w:val="888888"/>
          <w:sz w:val="19"/>
          <w:szCs w:val="19"/>
        </w:rPr>
        <w:t> Река</w:t>
      </w:r>
      <w:r>
        <w:rPr>
          <w:rFonts w:ascii="Open Sans" w:hAnsi="Open Sans" w:cs="Open Sans"/>
          <w:color w:val="000000"/>
          <w:sz w:val="19"/>
          <w:szCs w:val="19"/>
        </w:rPr>
        <w:t> 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Загадки о животных.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Зубовато, серовато,  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полю рыщет,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телят, овец ищет.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(Волк)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Длинное хвостище,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рыжее волосище,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сама хитрище.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(Лиса)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Маленький, беленький,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лесочку прыг-прыг!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снежочку тык-тык!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(Заяц)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Хожу в пушистой шубе, живу в густом лесу.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дупле на старом дубе орешки я грызу.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(Белка)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 лесной, просыпается весной,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 зимой, под вьюжный вой,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Спит в избушке снеговой.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(Медведь)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Лежала между ёлками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Подушечка с иголками.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Тихонечко лежала,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Потом вдруг убежала.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(Ёж)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Сделал дыру, вырыл нору,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Солнце сияет, а он не знает.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(Крот)</w:t>
      </w:r>
    </w:p>
    <w:p w:rsidR="003023D8" w:rsidRPr="007D6644" w:rsidRDefault="003023D8" w:rsidP="007D6644">
      <w:pPr>
        <w:shd w:val="clear" w:color="auto" w:fill="FFFFFF"/>
        <w:spacing w:before="100" w:beforeAutospacing="1" w:after="202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Мордочка усатая, шубка полосатая,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Часто умывается, но с водой не знается.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(Кошка)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Заворчал живой замок,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Лёг у двери поперёк.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Две медали на груди.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Лучше в дом не заходи!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Ответ (Собака)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я хожу по бору,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Съесть могу и мухоморы.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боюсь в лесу врага –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копыта и рога! (Лось)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Папа очень крепкий, рослый,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рога ветвисты.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Сын, пока еще не взрослый, -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Рыжий и пятнистый.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Он рождается без рожек,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шубке пестренькой в горошек. (Олень и олененок)</w:t>
      </w:r>
    </w:p>
    <w:p w:rsidR="003023D8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Чемпионка в быстром беге,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 порой вожу телеги.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Дядя конюх мне принес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Воду, сено и овес. (Лошадь)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 знаком давно тебе,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Говорю я: "Бе-бе-бе!"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крутые рожки,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башмачках-копытцах ножки. (Барашек)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рога, а не баран,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Хвост свечой, а не белка,</w:t>
      </w:r>
    </w:p>
    <w:p w:rsidR="003023D8" w:rsidRPr="007D6644" w:rsidRDefault="003023D8" w:rsidP="00AA66C1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 корова, а молоко даёт. (Коза)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48"/>
          <w:szCs w:val="48"/>
          <w:lang w:eastAsia="ru-RU"/>
        </w:rPr>
        <w:t>Загадки о насекомых.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фраке зелёном маэстро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Взлетает над лугом в цвету.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— гордость местного оркестра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лучший прыгун в высоту. (Кузнечик)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Голубой аэропланчик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 на белый одуванчик. (Стрекоза)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 цветком порхает, пляшет,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Веером узорным машет. (Бабочка)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мотор, а шумит,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пилот, а летит, Не гадюка, а жалит. (Пчела)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думал: ног не унесу,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и у храбрости границы!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встретилась в лесу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помесь гуся и синицы. (Гусеница)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Звучит труба басисто.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трогайте солиста!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Пускай садится на цветок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пьёт в антракте сладкий сок. (Шмель)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вид, конечно, мелковаты,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всё, что можно, тащат в дом.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Неугомонные ребята —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Вся жизнь их связана с трудом. (Муравьи)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Ходит ходок через потолок,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надоедает, здоровью угрожает.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 осень придёт,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Ещё и кусаться начнёт. (Муха)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жужжу, когда сижу,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жужжу, когда хожу,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жужжу, когда тружусь,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жужжу, когда кружусь. (Жук)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зверь, не птица —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Нос, как спица.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Летит — пищит,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Сядет — молчит.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его убьёт,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Тот кровь свою прольёт. (Комар)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Рыжий, да не конь,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Рогат, да не баран,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 его не любят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базаре не купят. (Таракан)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Возле ёлок из иголок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Летним днём построен дом,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травой не виден он,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жильцов в нём миллион. (Муравейник)</w:t>
      </w:r>
    </w:p>
    <w:p w:rsidR="003023D8" w:rsidRPr="007D6644" w:rsidRDefault="003023D8" w:rsidP="007D6644">
      <w:pPr>
        <w:shd w:val="clear" w:color="auto" w:fill="FFFFFF"/>
        <w:spacing w:before="274" w:after="274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Пролетела мимо уха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Вроде муха, но не муха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Эта муха  не жужжала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 нее, ребята, жало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Коль ужалит, будет «ай»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же это отгадай!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Муха с жалом? – Чудеса!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Знают все это 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(Оса)</w:t>
      </w:r>
      <w:r w:rsidRPr="007D66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3023D8" w:rsidRPr="007D6644" w:rsidRDefault="003023D8" w:rsidP="007D6644">
      <w:pPr>
        <w:shd w:val="clear" w:color="auto" w:fill="FFFFFF"/>
        <w:spacing w:before="274" w:after="274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траве ползёт жучок,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Красный в точку сюртучок -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Два надкрылья то, дружочек.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Ровно семь на каждом точек!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(Божья коровка)</w:t>
      </w:r>
    </w:p>
    <w:p w:rsidR="003023D8" w:rsidRPr="007D6644" w:rsidRDefault="003023D8" w:rsidP="007D6644">
      <w:pPr>
        <w:shd w:val="clear" w:color="auto" w:fill="FFFFFF"/>
        <w:spacing w:before="274" w:after="274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Красно-бурый, жёсткокрылый.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Хоть вредитель - с виду милый.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Начиная майский лёт, 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гудит как самолёт.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(Майский жук)</w:t>
      </w:r>
    </w:p>
    <w:p w:rsidR="003023D8" w:rsidRPr="007D6644" w:rsidRDefault="003023D8" w:rsidP="007D6644">
      <w:pPr>
        <w:shd w:val="clear" w:color="auto" w:fill="FFFFFF"/>
        <w:spacing w:before="274" w:after="274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Музыкальный кроха очень!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Всё надкрыльями стрекочет.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не только на опушке,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 за печкою в избушке.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(Сверчок)</w:t>
      </w:r>
    </w:p>
    <w:p w:rsidR="003023D8" w:rsidRPr="007D6644" w:rsidRDefault="003023D8" w:rsidP="007D6644">
      <w:pPr>
        <w:shd w:val="clear" w:color="auto" w:fill="FFFFFF"/>
        <w:spacing w:before="274" w:after="24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0"/>
          <w:szCs w:val="20"/>
          <w:lang w:eastAsia="ru-RU"/>
        </w:rPr>
      </w:pPr>
      <w:r w:rsidRPr="007D6644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Загадки о птицах 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шесте - дворец,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дворце - певец.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(Скворец)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на елке, на суку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Счет ведет: "ку-ку, ку-ку?"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(Кукушка)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Черный, проворный,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Кричит "крак" -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Червякам враг.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(Грач)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я не молоток -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дереву стучу: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нем каждый уголок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Обследовать хочу.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Хожу я в шапке красной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акробат прекрасный.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(Дятел)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yandex-sans" w:hAnsi="yandex-sans" w:cs="yandex-sans"/>
          <w:color w:val="000000"/>
          <w:sz w:val="28"/>
          <w:szCs w:val="28"/>
          <w:lang w:eastAsia="ru-RU"/>
        </w:rPr>
        <w:t> </w:t>
      </w: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 хищница болтлива,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Воровата, суетлива,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Стрекотунья белобока,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зовут ее ... (сорока)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Зимой на ветках яблоки!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Скорей их собери!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вдруг вспорхнули яблоки,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это ... (снегири)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Маленький мальчишка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сером армячишке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дворам шныряет,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Крохи подбирает,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ночам кочует -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Коноплю ворует.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(Воробей)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Всю ночь летает -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Мышей добывает.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станет светло -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Спать летит в дупло.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(Сова)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Спереди - шильце,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Сзади - вильце,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Сверху - черное суконце,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Снизу - белое полотенце.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(Ласточка)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весной поет красиво: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Звонко, весело, игриво!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Угадай-ка поскорей: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за птичка? (Соловей)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yandex-sans" w:hAnsi="yandex-sans" w:cs="yandex-sans"/>
          <w:color w:val="000000"/>
          <w:sz w:val="28"/>
          <w:szCs w:val="28"/>
          <w:lang w:eastAsia="ru-RU"/>
        </w:rPr>
        <w:t> 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 под облаками,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 полями и лугами,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Рано выпорхнув спросонок,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поет нам? (Жаворонок)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поет, как соловей?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Кто, не прячась средь ветвей,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Наверху, у самых звезд,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Зачарует песней? (Дрозд)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и две ноги у птицы,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Удобней на одной стоится.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речки лягушат, как капли,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ловит клювом? (Цапля)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913DBC">
        <w:rPr>
          <w:color w:val="000000"/>
          <w:sz w:val="28"/>
          <w:szCs w:val="28"/>
          <w:shd w:val="clear" w:color="auto" w:fill="FFFFFF"/>
        </w:rPr>
        <w:t>-Кар-кар-кар! - кричит плутовка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ловкая воровка!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блестящие вещицы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Подбирает эта птица!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она, друзья, знакома,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ее зовут? (Ворона)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Глазищи круглы,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Когтищи остры,</w:t>
      </w:r>
    </w:p>
    <w:p w:rsidR="003023D8" w:rsidRPr="007D6644" w:rsidRDefault="003023D8" w:rsidP="00F358F2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Носище кривой —</w:t>
      </w:r>
    </w:p>
    <w:p w:rsidR="003023D8" w:rsidRPr="00CB3B79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6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Разбойник лесной. (Филин)</w:t>
      </w:r>
    </w:p>
    <w:p w:rsidR="003023D8" w:rsidRPr="00CB3B79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</w:t>
      </w:r>
      <w:r w:rsidRPr="007D6644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Загадки о деревьях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Весной зеленела,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Летом загорела,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Осенью надела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Красные кораллы.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(Рябина)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Белые овечки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Бегают по свечке.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(Верба)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Никто не пугает,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вся дрожит.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(Осина)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 лесной опушке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Стоят подружки.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Платьица белёны,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Шапочки зелёны.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(Березы)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Кудри в речку опустила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 чем-то загрустила,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 чем она грустит,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Никому не говорит.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(Ива)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Зимой и летом -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sz w:val="28"/>
          <w:szCs w:val="28"/>
          <w:lang w:eastAsia="ru-RU"/>
        </w:rPr>
        <w:t>Одним цветом.</w:t>
      </w:r>
    </w:p>
    <w:p w:rsidR="003023D8" w:rsidRPr="00F358F2" w:rsidRDefault="003023D8" w:rsidP="00F358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sz w:val="28"/>
          <w:szCs w:val="28"/>
          <w:lang w:eastAsia="ru-RU"/>
        </w:rPr>
        <w:t>(Ель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4848" w:type="pct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71"/>
      </w:tblGrid>
      <w:tr w:rsidR="003023D8" w:rsidRPr="00F358F2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D8" w:rsidRPr="00F358F2" w:rsidRDefault="003023D8" w:rsidP="007D6644">
            <w:pPr>
              <w:spacing w:before="173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загадка это даже,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Сразу назовем,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только кто-то скажет -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Желуди на нем!</w:t>
            </w:r>
          </w:p>
        </w:tc>
      </w:tr>
      <w:tr w:rsidR="003023D8" w:rsidRPr="00F358F2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D8" w:rsidRPr="00F358F2" w:rsidRDefault="003023D8" w:rsidP="00913DB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(Дуб)</w:t>
            </w:r>
          </w:p>
        </w:tc>
      </w:tr>
      <w:tr w:rsidR="003023D8" w:rsidRPr="00F358F2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D8" w:rsidRPr="00F358F2" w:rsidRDefault="003023D8" w:rsidP="007D6644">
            <w:pPr>
              <w:spacing w:before="173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густо он растет,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Незаметно он цветет,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когда проходит лето,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едим его конфеты,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в бумажке, а в скорлупке –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Берегите, детки, зубки!</w:t>
            </w:r>
          </w:p>
        </w:tc>
      </w:tr>
      <w:tr w:rsidR="003023D8" w:rsidRPr="00F358F2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D8" w:rsidRPr="00F358F2" w:rsidRDefault="003023D8" w:rsidP="00913DB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(Орешник)</w:t>
            </w:r>
          </w:p>
        </w:tc>
      </w:tr>
      <w:tr w:rsidR="003023D8" w:rsidRPr="00F358F2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D8" w:rsidRPr="00F358F2" w:rsidRDefault="003023D8" w:rsidP="007D6644">
            <w:pPr>
              <w:spacing w:before="173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деревьев ранним летом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Вдруг снежинки запорхают,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не радует нас это -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от этого чихаем.</w:t>
            </w:r>
          </w:p>
        </w:tc>
      </w:tr>
      <w:tr w:rsidR="003023D8" w:rsidRPr="00F358F2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D8" w:rsidRPr="00F358F2" w:rsidRDefault="003023D8" w:rsidP="007D664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(Тополь)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71"/>
            </w:tblGrid>
            <w:tr w:rsidR="003023D8" w:rsidRPr="00F358F2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023D8" w:rsidRPr="00F358F2" w:rsidRDefault="003023D8" w:rsidP="007D6644">
                  <w:pPr>
                    <w:spacing w:before="173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58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 моего цветка берет</w:t>
                  </w:r>
                  <w:r w:rsidRPr="00F358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Пчелка самый вкусный мед.</w:t>
                  </w:r>
                  <w:r w:rsidRPr="00F358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 меня же обижают:</w:t>
                  </w:r>
                  <w:r w:rsidRPr="00F358F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Шкуру тонкую сдирают.</w:t>
                  </w:r>
                </w:p>
              </w:tc>
            </w:tr>
          </w:tbl>
          <w:p w:rsidR="003023D8" w:rsidRPr="00F358F2" w:rsidRDefault="003023D8" w:rsidP="007D664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липа)</w:t>
            </w:r>
          </w:p>
          <w:p w:rsidR="003023D8" w:rsidRPr="00F358F2" w:rsidRDefault="003023D8" w:rsidP="007D664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 чудесней нет, 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славит день весенний, 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Пахуч и нежен цвет 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Красавицы ... </w:t>
            </w:r>
            <w:r w:rsidRPr="00F35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58F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 (Сирень)</w:t>
            </w:r>
          </w:p>
        </w:tc>
      </w:tr>
    </w:tbl>
    <w:p w:rsidR="003023D8" w:rsidRPr="00F358F2" w:rsidRDefault="003023D8" w:rsidP="007D6644">
      <w:pPr>
        <w:shd w:val="clear" w:color="auto" w:fill="FFFFFF"/>
        <w:spacing w:before="274" w:after="274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58F2">
        <w:rPr>
          <w:rFonts w:ascii="Times New Roman" w:hAnsi="Times New Roman" w:cs="Times New Roman"/>
          <w:sz w:val="28"/>
          <w:szCs w:val="28"/>
          <w:lang w:eastAsia="ru-RU"/>
        </w:rPr>
        <w:t>Будто снежный шар бела, </w:t>
      </w:r>
      <w:r w:rsidRPr="00F358F2">
        <w:rPr>
          <w:rFonts w:ascii="Times New Roman" w:hAnsi="Times New Roman" w:cs="Times New Roman"/>
          <w:sz w:val="28"/>
          <w:szCs w:val="28"/>
          <w:lang w:eastAsia="ru-RU"/>
        </w:rPr>
        <w:br/>
        <w:t>По весне она цвела, </w:t>
      </w:r>
      <w:r w:rsidRPr="00F358F2">
        <w:rPr>
          <w:rFonts w:ascii="Times New Roman" w:hAnsi="Times New Roman" w:cs="Times New Roman"/>
          <w:sz w:val="28"/>
          <w:szCs w:val="28"/>
          <w:lang w:eastAsia="ru-RU"/>
        </w:rPr>
        <w:br/>
        <w:t>Нежный запах источала. </w:t>
      </w:r>
      <w:r w:rsidRPr="00F358F2">
        <w:rPr>
          <w:rFonts w:ascii="Times New Roman" w:hAnsi="Times New Roman" w:cs="Times New Roman"/>
          <w:sz w:val="28"/>
          <w:szCs w:val="28"/>
          <w:lang w:eastAsia="ru-RU"/>
        </w:rPr>
        <w:br/>
        <w:t>А когда пора настала, </w:t>
      </w:r>
      <w:r w:rsidRPr="00F358F2">
        <w:rPr>
          <w:rFonts w:ascii="Times New Roman" w:hAnsi="Times New Roman" w:cs="Times New Roman"/>
          <w:sz w:val="28"/>
          <w:szCs w:val="28"/>
          <w:lang w:eastAsia="ru-RU"/>
        </w:rPr>
        <w:br/>
        <w:t>Разом сделалась она </w:t>
      </w:r>
      <w:r w:rsidRPr="00F358F2">
        <w:rPr>
          <w:rFonts w:ascii="Times New Roman" w:hAnsi="Times New Roman" w:cs="Times New Roman"/>
          <w:sz w:val="28"/>
          <w:szCs w:val="28"/>
          <w:lang w:eastAsia="ru-RU"/>
        </w:rPr>
        <w:br/>
        <w:t>Вся от ягоды черна. </w:t>
      </w:r>
      <w:r w:rsidRPr="00F358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58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 (Черемуха)</w:t>
      </w:r>
    </w:p>
    <w:p w:rsidR="003023D8" w:rsidRPr="00F358F2" w:rsidRDefault="003023D8">
      <w:pPr>
        <w:rPr>
          <w:rFonts w:ascii="Times New Roman" w:hAnsi="Times New Roman" w:cs="Times New Roman"/>
          <w:sz w:val="28"/>
          <w:szCs w:val="28"/>
        </w:rPr>
      </w:pPr>
    </w:p>
    <w:sectPr w:rsidR="003023D8" w:rsidRPr="00F358F2" w:rsidSect="00DE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44"/>
    <w:rsid w:val="003023D8"/>
    <w:rsid w:val="004B3F17"/>
    <w:rsid w:val="00535BF9"/>
    <w:rsid w:val="005E41A9"/>
    <w:rsid w:val="006064CC"/>
    <w:rsid w:val="007D6644"/>
    <w:rsid w:val="00913DBC"/>
    <w:rsid w:val="009E5948"/>
    <w:rsid w:val="00AA66C1"/>
    <w:rsid w:val="00AB443D"/>
    <w:rsid w:val="00CB3B79"/>
    <w:rsid w:val="00DE5E05"/>
    <w:rsid w:val="00F3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0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1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2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12</Pages>
  <Words>2286</Words>
  <Characters>13031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.</cp:lastModifiedBy>
  <cp:revision>4</cp:revision>
  <dcterms:created xsi:type="dcterms:W3CDTF">2018-02-04T06:39:00Z</dcterms:created>
  <dcterms:modified xsi:type="dcterms:W3CDTF">2006-12-31T21:34:00Z</dcterms:modified>
</cp:coreProperties>
</file>