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E7" w:rsidRDefault="00DA58E7">
      <w:pPr>
        <w:pStyle w:val="NormalWeb"/>
        <w:spacing w:before="0" w:after="136"/>
        <w:jc w:val="center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56"/>
          <w:szCs w:val="56"/>
        </w:rPr>
        <w:t>ФИЗКУЛЬТМИНУТОК</w:t>
      </w:r>
    </w:p>
    <w:p w:rsidR="00DA58E7" w:rsidRDefault="00DA58E7">
      <w:pPr>
        <w:pStyle w:val="NormalWeb"/>
        <w:spacing w:before="0" w:after="136"/>
        <w:jc w:val="center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>(часть 1)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Овощи.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 огороде у ребяток                                </w:t>
      </w:r>
      <w:r w:rsidRPr="00AB439B">
        <w:rPr>
          <w:i/>
          <w:iCs/>
          <w:color w:val="000000"/>
          <w:sz w:val="27"/>
          <w:szCs w:val="27"/>
        </w:rPr>
        <w:t>Ходьба на месте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Много - много ровных грядок.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Там растут горох и лук,                          </w:t>
      </w:r>
      <w:r w:rsidRPr="00AB439B">
        <w:rPr>
          <w:i/>
          <w:iCs/>
          <w:color w:val="000000"/>
          <w:sz w:val="27"/>
          <w:szCs w:val="27"/>
        </w:rPr>
        <w:t>Наклоняются, «собирают овощи»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Помидоры и капуста,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Огурцы и кабачки,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Есть их очень - очень вкусно.</w:t>
      </w:r>
    </w:p>
    <w:p w:rsidR="00DA58E7" w:rsidRPr="00AB439B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Мы с корзинкою пойдём,                      </w:t>
      </w:r>
      <w:r w:rsidRPr="00AB439B">
        <w:rPr>
          <w:i/>
          <w:iCs/>
          <w:color w:val="000000"/>
          <w:sz w:val="27"/>
          <w:szCs w:val="27"/>
        </w:rPr>
        <w:t>Ходьба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Овощей мы наберём.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Побежим вдоль гряд                             </w:t>
      </w:r>
      <w:r w:rsidRPr="00AB439B">
        <w:rPr>
          <w:i/>
          <w:iCs/>
          <w:color w:val="000000"/>
          <w:sz w:val="27"/>
          <w:szCs w:val="27"/>
        </w:rPr>
        <w:t>Лёгкий бег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 друзьями,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Громко - громко крикнем маме:        </w:t>
      </w:r>
      <w:r w:rsidRPr="00AB439B">
        <w:rPr>
          <w:i/>
          <w:iCs/>
          <w:color w:val="000000"/>
          <w:sz w:val="27"/>
          <w:szCs w:val="27"/>
        </w:rPr>
        <w:t>Разводим руки в стороны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"Двери, мама, открывай!                    </w:t>
      </w:r>
      <w:r w:rsidRPr="00AB439B">
        <w:rPr>
          <w:i/>
          <w:iCs/>
          <w:color w:val="000000"/>
          <w:sz w:val="27"/>
          <w:szCs w:val="27"/>
        </w:rPr>
        <w:t>Поскоки, хлопая в ладоши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Мы несём наш урожай!"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______________________________________________________________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Фрукты.</w:t>
      </w:r>
    </w:p>
    <w:p w:rsidR="00DA58E7" w:rsidRPr="00AB439B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Вот так яблоко!                                                       </w:t>
      </w:r>
      <w:r w:rsidRPr="00AB439B">
        <w:rPr>
          <w:i/>
          <w:iCs/>
          <w:color w:val="000000"/>
          <w:sz w:val="27"/>
          <w:szCs w:val="27"/>
        </w:rPr>
        <w:t>Встали.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Оно -                                                                        </w:t>
      </w:r>
      <w:r w:rsidRPr="00AB439B">
        <w:rPr>
          <w:i/>
          <w:iCs/>
          <w:color w:val="000000"/>
          <w:sz w:val="27"/>
          <w:szCs w:val="27"/>
        </w:rPr>
        <w:t>Руки в стороны.</w:t>
      </w:r>
    </w:p>
    <w:p w:rsidR="00DA58E7" w:rsidRPr="00AB439B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Соку сладкого полно.                                            </w:t>
      </w:r>
      <w:r w:rsidRPr="00AB439B">
        <w:rPr>
          <w:i/>
          <w:iCs/>
          <w:color w:val="000000"/>
          <w:sz w:val="27"/>
          <w:szCs w:val="27"/>
        </w:rPr>
        <w:t>Руки на пояс.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Руку протяните,                                                     </w:t>
      </w:r>
      <w:r w:rsidRPr="00AB439B">
        <w:rPr>
          <w:i/>
          <w:iCs/>
          <w:color w:val="000000"/>
          <w:sz w:val="27"/>
          <w:szCs w:val="27"/>
        </w:rPr>
        <w:t>Протянули руки вперед.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Яблоко сорвите.                                                     </w:t>
      </w:r>
      <w:r w:rsidRPr="00AB439B">
        <w:rPr>
          <w:i/>
          <w:iCs/>
          <w:color w:val="000000"/>
          <w:sz w:val="27"/>
          <w:szCs w:val="27"/>
        </w:rPr>
        <w:t>Руки вверх.</w:t>
      </w:r>
    </w:p>
    <w:p w:rsidR="00DA58E7" w:rsidRPr="00AB439B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Стал ветер веточку качать,                                   </w:t>
      </w:r>
      <w:r w:rsidRPr="00AB439B">
        <w:rPr>
          <w:i/>
          <w:iCs/>
          <w:color w:val="000000"/>
          <w:sz w:val="27"/>
          <w:szCs w:val="27"/>
        </w:rPr>
        <w:t>Качаем вверху руками.</w:t>
      </w:r>
    </w:p>
    <w:p w:rsidR="00DA58E7" w:rsidRPr="00AB439B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Трудно яблоко достать.                                        </w:t>
      </w:r>
      <w:r w:rsidRPr="00AB439B">
        <w:rPr>
          <w:i/>
          <w:iCs/>
          <w:color w:val="000000"/>
          <w:sz w:val="27"/>
          <w:szCs w:val="27"/>
        </w:rPr>
        <w:t>Подтянулись.</w:t>
      </w:r>
    </w:p>
    <w:p w:rsidR="00DA58E7" w:rsidRPr="00AB439B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Подпрыгну, руку протяну                                    </w:t>
      </w:r>
      <w:r w:rsidRPr="00AB439B">
        <w:rPr>
          <w:i/>
          <w:iCs/>
          <w:color w:val="000000"/>
          <w:sz w:val="27"/>
          <w:szCs w:val="27"/>
        </w:rPr>
        <w:t>Подпрыгнули.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И быстро яблоко сорву!                                       </w:t>
      </w:r>
      <w:r w:rsidRPr="00AB439B">
        <w:rPr>
          <w:i/>
          <w:iCs/>
          <w:color w:val="000000"/>
          <w:sz w:val="27"/>
          <w:szCs w:val="27"/>
        </w:rPr>
        <w:t>Хлопок в ладоши над головой.</w:t>
      </w:r>
    </w:p>
    <w:p w:rsidR="00DA58E7" w:rsidRPr="00AB439B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Вот так яблоко!                                                     </w:t>
      </w:r>
      <w:r w:rsidRPr="00AB439B">
        <w:rPr>
          <w:i/>
          <w:iCs/>
          <w:color w:val="000000"/>
          <w:sz w:val="27"/>
          <w:szCs w:val="27"/>
        </w:rPr>
        <w:t>Встали.</w:t>
      </w:r>
    </w:p>
    <w:p w:rsidR="00DA58E7" w:rsidRPr="00AB439B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Оно -                                                                      </w:t>
      </w:r>
      <w:r w:rsidRPr="00AB439B">
        <w:rPr>
          <w:i/>
          <w:iCs/>
          <w:color w:val="000000"/>
          <w:sz w:val="27"/>
          <w:szCs w:val="27"/>
        </w:rPr>
        <w:t>Руки в стороны.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Соку сладкого полно.                                          </w:t>
      </w:r>
      <w:r w:rsidRPr="00AB439B">
        <w:rPr>
          <w:i/>
          <w:iCs/>
          <w:color w:val="000000"/>
          <w:sz w:val="27"/>
          <w:szCs w:val="27"/>
        </w:rPr>
        <w:t>Руки на пояс.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br/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Ягоды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С веток ягоды снимаю                             </w:t>
      </w:r>
      <w:r w:rsidRPr="00AB439B">
        <w:rPr>
          <w:i/>
          <w:iCs/>
          <w:color w:val="000000"/>
          <w:sz w:val="27"/>
          <w:szCs w:val="27"/>
        </w:rPr>
        <w:t>Имитируют сбор ягод.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в лукошко собираю.</w:t>
      </w:r>
    </w:p>
    <w:p w:rsidR="00DA58E7" w:rsidRPr="00AB439B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Ягод - полное лукошко!                          </w:t>
      </w:r>
      <w:r w:rsidRPr="00AB439B">
        <w:rPr>
          <w:i/>
          <w:iCs/>
          <w:color w:val="000000"/>
          <w:sz w:val="27"/>
          <w:szCs w:val="27"/>
        </w:rPr>
        <w:t>Руки вытягивают вперед.</w:t>
      </w:r>
    </w:p>
    <w:p w:rsidR="00DA58E7" w:rsidRPr="00DD7A0C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Я попробую немножко.                          </w:t>
      </w:r>
      <w:r w:rsidRPr="00DD7A0C">
        <w:rPr>
          <w:i/>
          <w:iCs/>
          <w:color w:val="000000"/>
          <w:sz w:val="27"/>
          <w:szCs w:val="27"/>
        </w:rPr>
        <w:t>Поочередно сгибают руки в локтях и</w:t>
      </w:r>
    </w:p>
    <w:p w:rsidR="00DA58E7" w:rsidRPr="00DD7A0C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Я поем еще чуть-чуть                             </w:t>
      </w:r>
      <w:r w:rsidRPr="00DD7A0C">
        <w:rPr>
          <w:i/>
          <w:iCs/>
          <w:color w:val="000000"/>
          <w:sz w:val="27"/>
          <w:szCs w:val="27"/>
        </w:rPr>
        <w:t>подносят ко рту.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Легче будет к дому путь.                       </w:t>
      </w:r>
      <w:r w:rsidRPr="00DD7A0C">
        <w:rPr>
          <w:i/>
          <w:iCs/>
          <w:color w:val="000000"/>
          <w:sz w:val="27"/>
          <w:szCs w:val="27"/>
        </w:rPr>
        <w:t>Ходьба на месте.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потом еще малинки.</w:t>
      </w:r>
    </w:p>
    <w:p w:rsidR="00DA58E7" w:rsidRPr="00DD7A0C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Сколько ягодок в корзинке?                   </w:t>
      </w:r>
      <w:r w:rsidRPr="00DD7A0C">
        <w:rPr>
          <w:i/>
          <w:iCs/>
          <w:color w:val="000000"/>
          <w:sz w:val="27"/>
          <w:szCs w:val="27"/>
        </w:rPr>
        <w:t>Разводят руки.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Раз, два, три, четыре, пять…                  </w:t>
      </w:r>
      <w:r w:rsidRPr="00DD7A0C">
        <w:rPr>
          <w:i/>
          <w:iCs/>
          <w:color w:val="000000"/>
          <w:sz w:val="27"/>
          <w:szCs w:val="27"/>
        </w:rPr>
        <w:t>Загибают пальцы.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Снова буду собирать.                              </w:t>
      </w:r>
      <w:r w:rsidRPr="00DD7A0C">
        <w:rPr>
          <w:i/>
          <w:iCs/>
          <w:color w:val="000000"/>
          <w:sz w:val="27"/>
          <w:szCs w:val="27"/>
        </w:rPr>
        <w:t>Прыгают и хлопают в ладоши.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_________________________________________________________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Осень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Мы листочки осенние,         </w:t>
      </w:r>
      <w:r w:rsidRPr="00DD7A0C">
        <w:rPr>
          <w:i/>
          <w:iCs/>
          <w:color w:val="000000"/>
          <w:sz w:val="27"/>
          <w:szCs w:val="27"/>
        </w:rPr>
        <w:t>Поднять руки вверх и помахать ладошками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На ветках мы сидим.           </w:t>
      </w:r>
      <w:r w:rsidRPr="00DD7A0C">
        <w:rPr>
          <w:i/>
          <w:iCs/>
          <w:color w:val="000000"/>
          <w:sz w:val="27"/>
          <w:szCs w:val="27"/>
        </w:rPr>
        <w:t>Присесть.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Дунул ветер - полетели.     </w:t>
      </w:r>
      <w:r w:rsidRPr="00DD7A0C">
        <w:rPr>
          <w:i/>
          <w:iCs/>
          <w:color w:val="000000"/>
          <w:sz w:val="27"/>
          <w:szCs w:val="27"/>
        </w:rPr>
        <w:t>Лёгкий бег.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Мы летели, мы летели,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И на землю тихо сели.       </w:t>
      </w:r>
      <w:r w:rsidRPr="00DD7A0C">
        <w:rPr>
          <w:i/>
          <w:iCs/>
          <w:color w:val="000000"/>
          <w:sz w:val="27"/>
          <w:szCs w:val="27"/>
        </w:rPr>
        <w:t>Присесть.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Ветер снова набежал         </w:t>
      </w:r>
      <w:r w:rsidRPr="00DD7A0C">
        <w:rPr>
          <w:i/>
          <w:iCs/>
          <w:color w:val="000000"/>
          <w:sz w:val="27"/>
          <w:szCs w:val="27"/>
        </w:rPr>
        <w:t>Лёгкий бег.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листочки все поднял.</w:t>
      </w:r>
    </w:p>
    <w:p w:rsidR="00DA58E7" w:rsidRPr="00DD7A0C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Закружились, полетели    </w:t>
      </w:r>
      <w:r w:rsidRPr="00DD7A0C">
        <w:rPr>
          <w:i/>
          <w:iCs/>
          <w:color w:val="000000"/>
          <w:sz w:val="27"/>
          <w:szCs w:val="27"/>
        </w:rPr>
        <w:t>Покружиться.</w:t>
      </w:r>
    </w:p>
    <w:p w:rsidR="00DA58E7" w:rsidRPr="00DD7A0C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И на землю снова сели.     </w:t>
      </w:r>
      <w:r w:rsidRPr="00DD7A0C">
        <w:rPr>
          <w:i/>
          <w:iCs/>
          <w:color w:val="000000"/>
          <w:sz w:val="27"/>
          <w:szCs w:val="27"/>
        </w:rPr>
        <w:t>Присесть.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_______________________________________________________________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Дары леса.</w:t>
      </w:r>
    </w:p>
    <w:p w:rsidR="00DA58E7" w:rsidRPr="00DD7A0C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Дети утром рано встали,          </w:t>
      </w:r>
      <w:r w:rsidRPr="00DD7A0C">
        <w:rPr>
          <w:i/>
          <w:iCs/>
          <w:color w:val="000000"/>
          <w:sz w:val="27"/>
          <w:szCs w:val="27"/>
        </w:rPr>
        <w:t>Ходьба на месте.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 грибами в лес пошли.</w:t>
      </w:r>
    </w:p>
    <w:p w:rsidR="00DA58E7" w:rsidRPr="00DD7A0C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Приседали, приседали,             </w:t>
      </w:r>
      <w:r w:rsidRPr="00DD7A0C">
        <w:rPr>
          <w:i/>
          <w:iCs/>
          <w:color w:val="000000"/>
          <w:sz w:val="27"/>
          <w:szCs w:val="27"/>
        </w:rPr>
        <w:t>Приседания.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Белый гриб в траве нашли.      </w:t>
      </w:r>
      <w:r w:rsidRPr="00DD7A0C">
        <w:rPr>
          <w:i/>
          <w:iCs/>
          <w:color w:val="000000"/>
          <w:sz w:val="27"/>
          <w:szCs w:val="27"/>
        </w:rPr>
        <w:t>Разводят руки вперед в стороны и выполняют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На пеньке растут опята,           </w:t>
      </w:r>
      <w:r w:rsidRPr="00DD7A0C">
        <w:rPr>
          <w:i/>
          <w:iCs/>
          <w:color w:val="000000"/>
          <w:sz w:val="27"/>
          <w:szCs w:val="27"/>
        </w:rPr>
        <w:t>повороты в стороны</w:t>
      </w:r>
    </w:p>
    <w:p w:rsidR="00DA58E7" w:rsidRPr="00DD7A0C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Наклонитесь к ним, ребята,     </w:t>
      </w:r>
      <w:r w:rsidRPr="00DD7A0C">
        <w:rPr>
          <w:i/>
          <w:iCs/>
          <w:color w:val="000000"/>
          <w:sz w:val="27"/>
          <w:szCs w:val="27"/>
        </w:rPr>
        <w:t>Наклоны.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Наклоняйся, раз-два-три,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в лукошко набери!</w:t>
      </w:r>
    </w:p>
    <w:p w:rsidR="00DA58E7" w:rsidRPr="00DD7A0C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Вон на дереве орех.                     </w:t>
      </w:r>
      <w:r w:rsidRPr="00DD7A0C">
        <w:rPr>
          <w:i/>
          <w:iCs/>
          <w:color w:val="000000"/>
          <w:sz w:val="27"/>
          <w:szCs w:val="27"/>
        </w:rPr>
        <w:t>Прыжки.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Кто подпрыгнет выше всех?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Если хочешь дотянуться,           </w:t>
      </w:r>
      <w:r w:rsidRPr="00DD7A0C">
        <w:rPr>
          <w:i/>
          <w:iCs/>
          <w:color w:val="000000"/>
          <w:sz w:val="27"/>
          <w:szCs w:val="27"/>
        </w:rPr>
        <w:t>Потягивания — руки вверх</w:t>
      </w:r>
      <w:r>
        <w:rPr>
          <w:color w:val="000000"/>
          <w:sz w:val="27"/>
          <w:szCs w:val="27"/>
        </w:rPr>
        <w:t>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Надо сильно потянуться.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Три часа в лесу бродили,          </w:t>
      </w:r>
      <w:r w:rsidRPr="00DD7A0C">
        <w:rPr>
          <w:i/>
          <w:iCs/>
          <w:color w:val="000000"/>
          <w:sz w:val="27"/>
          <w:szCs w:val="27"/>
        </w:rPr>
        <w:t>Ходьба на месте</w:t>
      </w:r>
      <w:r>
        <w:rPr>
          <w:color w:val="000000"/>
          <w:sz w:val="27"/>
          <w:szCs w:val="27"/>
        </w:rPr>
        <w:t>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Все тропинки исходили.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Утомил всех долгий путь —    </w:t>
      </w:r>
      <w:r w:rsidRPr="00DD7A0C">
        <w:rPr>
          <w:i/>
          <w:iCs/>
          <w:color w:val="000000"/>
          <w:sz w:val="27"/>
          <w:szCs w:val="27"/>
        </w:rPr>
        <w:t>Вытираем пот со лба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Дети сели отдохнуть.                </w:t>
      </w:r>
      <w:r w:rsidRPr="00697339">
        <w:rPr>
          <w:i/>
          <w:iCs/>
          <w:color w:val="000000"/>
          <w:sz w:val="27"/>
          <w:szCs w:val="27"/>
        </w:rPr>
        <w:t>Дети садятся.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Домашние животные</w:t>
      </w:r>
    </w:p>
    <w:p w:rsidR="00DA58E7" w:rsidRPr="00697339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Мы пришли на скотный двор,               </w:t>
      </w:r>
      <w:r w:rsidRPr="00697339">
        <w:rPr>
          <w:i/>
          <w:iCs/>
          <w:color w:val="000000"/>
          <w:sz w:val="27"/>
          <w:szCs w:val="27"/>
        </w:rPr>
        <w:t>Дети ходят обычным шагом по кругу,</w:t>
      </w:r>
    </w:p>
    <w:p w:rsidR="00DA58E7" w:rsidRPr="00697339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Для животных здесь простор.                </w:t>
      </w:r>
      <w:r w:rsidRPr="00697339">
        <w:rPr>
          <w:i/>
          <w:iCs/>
          <w:color w:val="000000"/>
          <w:sz w:val="27"/>
          <w:szCs w:val="27"/>
        </w:rPr>
        <w:t>взявшись за руки.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Рядом луг с густой травой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прекрасный водопой.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Превратимся мы в коней,                      </w:t>
      </w:r>
      <w:r w:rsidRPr="00697339">
        <w:rPr>
          <w:i/>
          <w:iCs/>
          <w:color w:val="000000"/>
          <w:sz w:val="27"/>
          <w:szCs w:val="27"/>
        </w:rPr>
        <w:t>Ходят с высоко поднятыми коленями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Грациозных, стройных.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гуляем по лугам,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Светлым и привольным.</w:t>
      </w:r>
    </w:p>
    <w:p w:rsidR="00DA58E7" w:rsidRPr="00697339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Мух корова отгоняет,                             </w:t>
      </w:r>
      <w:r w:rsidRPr="00697339">
        <w:rPr>
          <w:i/>
          <w:iCs/>
          <w:color w:val="000000"/>
          <w:sz w:val="27"/>
          <w:szCs w:val="27"/>
        </w:rPr>
        <w:t>Делают повороты в сторону, «отгоняя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Бьёт хвостом туда-сюда.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Больно оводы кусают.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Мошек столько, что беда.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пригорках и в канавках</w:t>
      </w:r>
    </w:p>
    <w:p w:rsidR="00DA58E7" w:rsidRPr="00697339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Овцы мирно щиплют травку,                 </w:t>
      </w:r>
      <w:r w:rsidRPr="00697339">
        <w:rPr>
          <w:i/>
          <w:iCs/>
          <w:color w:val="000000"/>
          <w:sz w:val="27"/>
          <w:szCs w:val="27"/>
        </w:rPr>
        <w:t>Делают наклоны вперед-вниз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Наклоняются к земле,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Звонко блеют они : «Бе-е-е».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Скачут козлики по лугу,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Рожками бодаются.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«Ме-е-е»,-кричат друг другу,                   </w:t>
      </w:r>
      <w:r w:rsidRPr="00697339">
        <w:rPr>
          <w:i/>
          <w:iCs/>
          <w:color w:val="000000"/>
          <w:sz w:val="27"/>
          <w:szCs w:val="27"/>
        </w:rPr>
        <w:t>Прыгают</w:t>
      </w:r>
    </w:p>
    <w:p w:rsidR="00DA58E7" w:rsidRPr="00697339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Весело играются.                                      </w:t>
      </w:r>
      <w:r w:rsidRPr="00697339">
        <w:rPr>
          <w:i/>
          <w:iCs/>
          <w:color w:val="000000"/>
          <w:sz w:val="27"/>
          <w:szCs w:val="27"/>
        </w:rPr>
        <w:t>Бодаются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_______________________________________________________________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Дикие животные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Жарким днем лесной тропой                        </w:t>
      </w:r>
      <w:r w:rsidRPr="00697339">
        <w:rPr>
          <w:i/>
          <w:iCs/>
          <w:color w:val="000000"/>
          <w:sz w:val="27"/>
          <w:szCs w:val="27"/>
        </w:rPr>
        <w:t>Идут по кругу друг за другом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Звери шли на водопой.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За мамой-лосихой топал лосенок,                </w:t>
      </w:r>
      <w:r w:rsidRPr="00697339">
        <w:rPr>
          <w:i/>
          <w:iCs/>
          <w:color w:val="000000"/>
          <w:sz w:val="27"/>
          <w:szCs w:val="27"/>
        </w:rPr>
        <w:t>Идут, громко топая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За мамой-лисицей крался лисенок,              </w:t>
      </w:r>
      <w:r w:rsidRPr="00697339">
        <w:rPr>
          <w:i/>
          <w:iCs/>
          <w:color w:val="000000"/>
          <w:sz w:val="27"/>
          <w:szCs w:val="27"/>
        </w:rPr>
        <w:t>Идут крадучись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За мамой-ежихой катился ежонок,              </w:t>
      </w:r>
      <w:r w:rsidRPr="00697339">
        <w:rPr>
          <w:i/>
          <w:iCs/>
          <w:color w:val="000000"/>
          <w:sz w:val="27"/>
          <w:szCs w:val="27"/>
        </w:rPr>
        <w:t>Передвигаются в приседе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За мамой-медведицей шел медвежонок,     </w:t>
      </w:r>
      <w:r w:rsidRPr="00697339">
        <w:rPr>
          <w:i/>
          <w:iCs/>
          <w:color w:val="000000"/>
          <w:sz w:val="27"/>
          <w:szCs w:val="27"/>
        </w:rPr>
        <w:t>Идут переваливаясь</w:t>
      </w:r>
    </w:p>
    <w:p w:rsidR="00DA58E7" w:rsidRPr="00697339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За мамою-белкой скакали бельчата,            </w:t>
      </w:r>
      <w:r w:rsidRPr="00697339">
        <w:rPr>
          <w:i/>
          <w:iCs/>
          <w:color w:val="000000"/>
          <w:sz w:val="27"/>
          <w:szCs w:val="27"/>
        </w:rPr>
        <w:t>Скачут на носочках, согнув руки</w:t>
      </w:r>
    </w:p>
    <w:p w:rsidR="00DA58E7" w:rsidRPr="00697339" w:rsidRDefault="00DA58E7">
      <w:pPr>
        <w:pStyle w:val="NormalWeb"/>
        <w:spacing w:before="0" w:after="136"/>
        <w:jc w:val="center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 xml:space="preserve">                             </w:t>
      </w:r>
      <w:r w:rsidRPr="00697339">
        <w:rPr>
          <w:i/>
          <w:iCs/>
          <w:color w:val="000000"/>
          <w:sz w:val="27"/>
          <w:szCs w:val="27"/>
        </w:rPr>
        <w:t>передгрудью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За мамой-зайчихой — косые зайчата,         </w:t>
      </w:r>
      <w:r w:rsidRPr="00697339">
        <w:rPr>
          <w:i/>
          <w:iCs/>
          <w:color w:val="000000"/>
          <w:sz w:val="27"/>
          <w:szCs w:val="27"/>
        </w:rPr>
        <w:t>Скачут, сделав «ушки» из ладоней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Волчица вела за собою волчат.                    </w:t>
      </w:r>
      <w:r w:rsidRPr="00697339">
        <w:rPr>
          <w:i/>
          <w:iCs/>
          <w:color w:val="000000"/>
          <w:sz w:val="27"/>
          <w:szCs w:val="27"/>
        </w:rPr>
        <w:t>Идут широким шагом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Все мамы и дети напиться хотят.                 </w:t>
      </w:r>
      <w:r w:rsidRPr="00602694">
        <w:rPr>
          <w:i/>
          <w:iCs/>
          <w:color w:val="000000"/>
          <w:sz w:val="27"/>
          <w:szCs w:val="27"/>
        </w:rPr>
        <w:t>Наклоны вперед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br/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Животные Севера.</w:t>
      </w:r>
    </w:p>
    <w:p w:rsidR="00DA58E7" w:rsidRDefault="00DA58E7">
      <w:pPr>
        <w:pStyle w:val="NormalWeb"/>
        <w:spacing w:before="0" w:after="1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Идут себе вразвалочку,          </w:t>
      </w:r>
      <w:r w:rsidRPr="00602694">
        <w:rPr>
          <w:i/>
          <w:iCs/>
          <w:color w:val="000000"/>
          <w:sz w:val="27"/>
          <w:szCs w:val="27"/>
        </w:rPr>
        <w:t>Имитировать движения пингвинов, шагать</w:t>
      </w:r>
      <w:r>
        <w:rPr>
          <w:color w:val="000000"/>
          <w:sz w:val="27"/>
          <w:szCs w:val="27"/>
        </w:rPr>
        <w:t xml:space="preserve">    Пингвин-папа,                        </w:t>
      </w:r>
      <w:r w:rsidRPr="00602694">
        <w:rPr>
          <w:i/>
          <w:iCs/>
          <w:color w:val="000000"/>
          <w:sz w:val="27"/>
          <w:szCs w:val="27"/>
        </w:rPr>
        <w:t>Встают на носочки, руки вверх</w:t>
      </w:r>
      <w:r>
        <w:rPr>
          <w:color w:val="000000"/>
          <w:sz w:val="27"/>
          <w:szCs w:val="27"/>
        </w:rPr>
        <w:t xml:space="preserve"> </w:t>
      </w:r>
    </w:p>
    <w:p w:rsidR="00DA58E7" w:rsidRDefault="00DA58E7">
      <w:pPr>
        <w:pStyle w:val="NormalWeb"/>
        <w:spacing w:before="0" w:after="1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Пингвин-мама                        </w:t>
      </w:r>
      <w:r w:rsidRPr="00602694">
        <w:rPr>
          <w:i/>
          <w:iCs/>
          <w:color w:val="000000"/>
          <w:sz w:val="27"/>
          <w:szCs w:val="27"/>
        </w:rPr>
        <w:t>Опускаются.</w:t>
      </w:r>
      <w:r>
        <w:rPr>
          <w:color w:val="000000"/>
          <w:sz w:val="27"/>
          <w:szCs w:val="27"/>
        </w:rPr>
        <w:t xml:space="preserve"> </w:t>
      </w:r>
    </w:p>
    <w:p w:rsidR="00DA58E7" w:rsidRPr="00602694" w:rsidRDefault="00DA58E7">
      <w:pPr>
        <w:pStyle w:val="NormalWeb"/>
        <w:spacing w:before="0" w:after="136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сынишка пингвинишка     </w:t>
      </w:r>
      <w:r w:rsidRPr="00602694">
        <w:rPr>
          <w:i/>
          <w:iCs/>
          <w:color w:val="000000"/>
          <w:sz w:val="27"/>
          <w:szCs w:val="27"/>
        </w:rPr>
        <w:t xml:space="preserve">Полуприсед. 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 черном фраке и манишке. </w:t>
      </w:r>
      <w:r w:rsidRPr="00602694">
        <w:rPr>
          <w:i/>
          <w:iCs/>
          <w:color w:val="000000"/>
          <w:sz w:val="27"/>
          <w:szCs w:val="27"/>
        </w:rPr>
        <w:t>Повороты из стороны в сторону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Лед да лед, лед да лед,           </w:t>
      </w:r>
      <w:r w:rsidRPr="00602694">
        <w:rPr>
          <w:i/>
          <w:iCs/>
          <w:color w:val="000000"/>
          <w:sz w:val="27"/>
          <w:szCs w:val="27"/>
        </w:rPr>
        <w:t>Разводят руки в стороны.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А по льду пингвин идет.       </w:t>
      </w:r>
      <w:r w:rsidRPr="00602694">
        <w:rPr>
          <w:i/>
          <w:iCs/>
          <w:color w:val="000000"/>
          <w:sz w:val="27"/>
          <w:szCs w:val="27"/>
        </w:rPr>
        <w:t>Имитируют ходьбу пингвинов</w:t>
      </w:r>
      <w:r>
        <w:rPr>
          <w:color w:val="000000"/>
          <w:sz w:val="27"/>
          <w:szCs w:val="27"/>
        </w:rPr>
        <w:t>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Лед да лед, скользкий лед,    </w:t>
      </w:r>
      <w:r w:rsidRPr="00602694">
        <w:rPr>
          <w:i/>
          <w:iCs/>
          <w:color w:val="000000"/>
          <w:sz w:val="27"/>
          <w:szCs w:val="27"/>
        </w:rPr>
        <w:t>Имитируют скольжение по льду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Но пингвин не упадет.           </w:t>
      </w:r>
      <w:r w:rsidRPr="00602694">
        <w:rPr>
          <w:i/>
          <w:iCs/>
          <w:color w:val="000000"/>
          <w:sz w:val="27"/>
          <w:szCs w:val="27"/>
        </w:rPr>
        <w:t>Повороты головой в стороны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Я, пингвин, не один,              </w:t>
      </w:r>
      <w:r w:rsidRPr="00602694">
        <w:rPr>
          <w:i/>
          <w:iCs/>
          <w:color w:val="000000"/>
          <w:sz w:val="27"/>
          <w:szCs w:val="27"/>
        </w:rPr>
        <w:t>Поворот вокруг себя «по-пингвиньи»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Нас, пингвинов, стая.             </w:t>
      </w:r>
      <w:r w:rsidRPr="006978D1">
        <w:rPr>
          <w:i/>
          <w:iCs/>
          <w:color w:val="000000"/>
          <w:sz w:val="27"/>
          <w:szCs w:val="27"/>
        </w:rPr>
        <w:t>переваливаясь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Мы живем среди льдин         </w:t>
      </w:r>
      <w:r w:rsidRPr="006978D1">
        <w:rPr>
          <w:i/>
          <w:iCs/>
          <w:color w:val="000000"/>
          <w:sz w:val="27"/>
          <w:szCs w:val="27"/>
        </w:rPr>
        <w:t>Разводят руки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И не замерзаем.                      </w:t>
      </w:r>
      <w:r w:rsidRPr="006978D1">
        <w:rPr>
          <w:i/>
          <w:iCs/>
          <w:color w:val="000000"/>
          <w:sz w:val="27"/>
          <w:szCs w:val="27"/>
        </w:rPr>
        <w:t>Ежаться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_____________________________________________________________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Животные жарких стран.</w:t>
      </w:r>
    </w:p>
    <w:p w:rsidR="00DA58E7" w:rsidRPr="006978D1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У жирафов пятна, пятна, пятна,    </w:t>
      </w:r>
      <w:r w:rsidRPr="006978D1">
        <w:rPr>
          <w:i/>
          <w:iCs/>
          <w:color w:val="000000"/>
          <w:sz w:val="27"/>
          <w:szCs w:val="27"/>
        </w:rPr>
        <w:t>Хлопаем по всему телу ладонями.</w:t>
      </w:r>
    </w:p>
    <w:p w:rsidR="00DA58E7" w:rsidRPr="006978D1" w:rsidRDefault="00DA58E7">
      <w:pPr>
        <w:pStyle w:val="NormalWeb"/>
        <w:spacing w:before="0" w:after="136"/>
        <w:rPr>
          <w:rFonts w:ascii="Open Sans" w:hAnsi="Open Sans" w:cs="Open Sans"/>
          <w:i/>
          <w:iCs/>
          <w:color w:val="000000"/>
          <w:sz w:val="19"/>
          <w:szCs w:val="19"/>
        </w:rPr>
      </w:pPr>
      <w:r w:rsidRPr="006978D1">
        <w:rPr>
          <w:i/>
          <w:iCs/>
          <w:color w:val="000000"/>
          <w:sz w:val="27"/>
          <w:szCs w:val="27"/>
        </w:rPr>
        <w:t>пятнышки везде.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 жирафов пятна, пятна, пятна,      Обоими указательными пальцами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пятнышки везде. дотрагиваемся до соответствующих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лбу, ушах, на шее, на локтях,  частей тела.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носах, на животах, на коленях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носках.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 слонов есть складки, складки, Щипаем себя, как бы собирая складки.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складки, складочки везде.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 слонов есть складки, складки,    Обоими указательными пальцами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складки, складочки везде.       дотрагиваемся до соответствующих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лбу, ушах, на шее, на локтях,    частей тела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носах, на животах, на коленях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носках.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у зебры есть полоски,      Проводим ребрами ладони по телу,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есть полосочки везде.    рисуем полосочки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у зебры есть полоски,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есть полосочки везде.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лбу, ушах, на шее, на локтях,    Обоими указательными пальцами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носах, на животах, на коленях дотрагиваемся до соответствующих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носках.    частей тела.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Домашние птицы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Наши уточки с утра – Идут по кругу вперевалочку,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Кря – кря- кря! Кря – кря- кря! подражая походке уток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Наши гуси у пруда – Идут по кругу, вытянув шеи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Га – га- га! Га – га- га! вперёд и отставив руки назад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Наши курочки в окно – Останавливаются, встают лицом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 – ко – ко! Ко – ко – ко! в круг, наклоны вперед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как Петя – петушок Вытягивают шею вверх,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Рано – рано поутру поднимаются на цыпочки,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Нам споёт: ку – ка – ре – ку! хлопают по бокам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Домашние птицы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Наши уточки с утра – Идут по кругу вперевалочку,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Кря – кря- кря! Кря – кря- кря! подражая походке уток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Наши гуси у пруда – Идут по кругу, вытянув шеи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Га – га- га! Га – га- га! вперёд и отставив руки назад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Наши курочки в окно – Останавливаются, встают лицом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 – ко – ко! Ко – ко – ко! в круг, наклоны вперед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как Петя – петушок Вытягивают шею вверх,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Рано – рано поутру поднимаются на цыпочки,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Нам споёт: ку – ка – ре – ку! хлопают по бокам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Домашние птицы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Наши уточки с утра – Идут по кругу вперевалочку,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Кря – кря- кря! Кря – кря- кря! подражая походке уток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Наши гуси у пруда – Идут по кругу, вытянув шеи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Га – га- га! Га – га- га! вперёд и отставив руки назад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Наши курочки в окно – Останавливаются, встают лицом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 – ко – ко! Ко – ко – ко! в круг, наклоны вперед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как Петя – петушок Вытягивают шею вверх,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Рано – рано поутру поднимаются на цыпочки,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Нам споёт: ку – ка – ре – ку! хлопают по бокам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________________________________________________________________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Перелетные птицы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Стая птиц летит на юг,   Дети машут руками, словно крыльями.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Небо синее вокруг. Дети машут руками интенсивнее.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Чтоб скорее прилетать,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Надо крыльями махать.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Птички начали спускаться,    Дети садятся в глубокий присед и сидят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поляне все садятся.    несколько секунд.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Предстоит им долгий путь,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Надо птичкам отдохнуть.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опять пора в дорогу,     Дети встают и машут «крыльями».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Пролететь нам надо много.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Вот и юг. Ура! Ура! Прыгают, хлопают в ладоши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Приземляться нам пора.    Садятся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Водоплавающие птицы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Наш гусак встает на зорьке, Потягивания — руки в стороны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Он к реке шагает с горки; Ходьба вперевалку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Он гусиную зарядку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Любит делать по порядку: Поднимание рук через стороны вверх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Для начала - бег на месте, Бег на месте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Крылья врозь, а лапки вместе. Руки в стороны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Упражнение для шеи, Качание головой в стороны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Чтоб росла она длиннее.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Упражнение для хвоста, Крутим «хвостиками»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потом бултых с моста. Подпрыгнуть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Он плывет на середину: «Плывем», руки разводим вперед в стороны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Чистит лапки, моет спину. Повороты в стороны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Крикнул селезень: «Кряк - кряк! Ходьба на месте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Физкультурник наш гусак!»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Зимушка-зима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дворе у нас мороз     Показывают руками в стороны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Чтобы носик не замерз, Прячут нос.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Надо ножками потопать   Топают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ладошками похлопать.   Хлопают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 неба падают снежинки, Поднимают руки над головой и делают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Как на сказочной картинке.  хватательные движения, словно ловят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Будем их ловить руками снежинки.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покажем дома маме.    Руки вперед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вокруг лежат сугробы, Руки через стороны вверх.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Снегом замело дороги. Машут руками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завязнуть в поле чтобы, Ходьба на месте с высоким Поднимаем выше ноги.      подниманием колен.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Мы идем, идем, идем Ходьба на месте.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к себе приходим в дом. Дети садятся на свои места.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</w:t>
      </w:r>
    </w:p>
    <w:p w:rsidR="00DA58E7" w:rsidRDefault="00DA58E7">
      <w:pPr>
        <w:pStyle w:val="NormalWeb"/>
        <w:spacing w:before="0" w:after="136"/>
        <w:rPr>
          <w:b/>
          <w:bCs/>
          <w:color w:val="000000"/>
          <w:sz w:val="27"/>
          <w:szCs w:val="27"/>
          <w:u w:val="single"/>
        </w:rPr>
      </w:pP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Дикие звери зимой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Вот студеною зимой Выполняют круговые движения руками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Ветер дует ледяной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вздымает снега тучу. Глубокий присед , потом встают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Он суровый и могучий.    Машут руками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Зайцы прячутся в кустах. Изображают зайчика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Даже хитрая лиса   Имитируют лису.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Притаилась и сидит, Приседают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Ну а снег летит, летит. Машут руками.  кружатся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Но утихла злая вьюга, Приседают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Солнце светит в небесах. Потягивания — руки в стороны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Скачет по полю лиса. Прыжки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Ну а мы чуть-чуть пройдемся Ходьба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домой к себе вернемся. Садятся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</w:t>
      </w:r>
    </w:p>
    <w:p w:rsidR="00DA58E7" w:rsidRDefault="00DA58E7">
      <w:pPr>
        <w:pStyle w:val="NormalWeb"/>
        <w:spacing w:before="0" w:after="136"/>
        <w:rPr>
          <w:b/>
          <w:bCs/>
          <w:color w:val="000000"/>
          <w:sz w:val="27"/>
          <w:szCs w:val="27"/>
          <w:u w:val="single"/>
        </w:rPr>
      </w:pPr>
    </w:p>
    <w:p w:rsidR="00DA58E7" w:rsidRDefault="00DA58E7">
      <w:pPr>
        <w:pStyle w:val="NormalWeb"/>
        <w:spacing w:before="0" w:after="136"/>
        <w:rPr>
          <w:b/>
          <w:bCs/>
          <w:color w:val="000000"/>
          <w:sz w:val="27"/>
          <w:szCs w:val="27"/>
          <w:u w:val="single"/>
        </w:rPr>
      </w:pP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Зимующие птицы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Воробьишка потянулся,                    Потянуться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Распрямился, встрепенулся.            Потрясти «хвостиком»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Головой кивнул три раза,                   Три кивка головой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Подмигнул нам черным глазом            Три моргнуть глазами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Вот на ветках посмотри,                     Хлопать руками по бокам.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красных майках снегири.                Наклонять голову в сторону.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Распушили пёрышки,                            Потряхивание руками,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Греются на солнышке.                          Хлопок по бокам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Птицы головой вертят,                           Повороты головы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улетать не хотят.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Полетели пообедать,                            Наклона вперед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Но кругом лишь снег да снег.               Повороты в сторону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Хорошо, что им кормушку               ,Поднимают руки вверх, как будто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Сделал добрый человек!.                           вешают кормушку.</w:t>
      </w:r>
    </w:p>
    <w:p w:rsidR="00DA58E7" w:rsidRDefault="00DA58E7">
      <w:pPr>
        <w:pStyle w:val="NormalWeb"/>
        <w:spacing w:before="0" w:after="136"/>
        <w:rPr>
          <w:rFonts w:ascii="Open Sans" w:hAnsi="Open Sans" w:cs="Open Sans"/>
          <w:color w:val="000000"/>
          <w:sz w:val="19"/>
          <w:szCs w:val="19"/>
        </w:rPr>
      </w:pPr>
    </w:p>
    <w:p w:rsidR="00DA58E7" w:rsidRDefault="00DA58E7">
      <w:pPr>
        <w:shd w:val="clear" w:color="auto" w:fill="FFFFFF"/>
        <w:spacing w:after="136" w:line="240" w:lineRule="auto"/>
        <w:jc w:val="center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44"/>
          <w:szCs w:val="44"/>
          <w:lang w:eastAsia="ru-RU"/>
        </w:rPr>
        <w:t>Картотека</w:t>
      </w:r>
    </w:p>
    <w:p w:rsidR="00DA58E7" w:rsidRDefault="00DA58E7">
      <w:pPr>
        <w:shd w:val="clear" w:color="auto" w:fill="FFFFFF"/>
        <w:spacing w:after="136" w:line="240" w:lineRule="auto"/>
        <w:jc w:val="center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44"/>
          <w:szCs w:val="44"/>
          <w:lang w:eastAsia="ru-RU"/>
        </w:rPr>
        <w:t>пальчиковых игр и</w:t>
      </w:r>
    </w:p>
    <w:p w:rsidR="00DA58E7" w:rsidRDefault="00DA58E7">
      <w:pPr>
        <w:shd w:val="clear" w:color="auto" w:fill="FFFFFF"/>
        <w:spacing w:after="136" w:line="240" w:lineRule="auto"/>
        <w:jc w:val="center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44"/>
          <w:szCs w:val="44"/>
          <w:lang w:eastAsia="ru-RU"/>
        </w:rPr>
        <w:t>динамических пауз</w:t>
      </w:r>
    </w:p>
    <w:p w:rsidR="00DA58E7" w:rsidRDefault="00DA58E7">
      <w:pPr>
        <w:shd w:val="clear" w:color="auto" w:fill="FFFFFF"/>
        <w:spacing w:after="136" w:line="240" w:lineRule="auto"/>
        <w:jc w:val="center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44"/>
          <w:szCs w:val="44"/>
          <w:lang w:eastAsia="ru-RU"/>
        </w:rPr>
        <w:t>по лексическим темам</w:t>
      </w:r>
    </w:p>
    <w:p w:rsidR="00DA58E7" w:rsidRDefault="00DA58E7">
      <w:pPr>
        <w:shd w:val="clear" w:color="auto" w:fill="FFFFFF"/>
        <w:spacing w:after="136" w:line="240" w:lineRule="auto"/>
        <w:jc w:val="right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19"/>
          <w:szCs w:val="19"/>
          <w:lang w:eastAsia="ru-RU"/>
        </w:rPr>
        <w:br/>
        <w:t>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19"/>
          <w:szCs w:val="19"/>
          <w:lang w:eastAsia="ru-RU"/>
        </w:rPr>
        <w:br/>
      </w:r>
    </w:p>
    <w:p w:rsidR="00DA58E7" w:rsidRDefault="00DA58E7">
      <w:pPr>
        <w:shd w:val="clear" w:color="auto" w:fill="FFFFFF"/>
        <w:spacing w:after="136" w:line="240" w:lineRule="auto"/>
        <w:jc w:val="center"/>
        <w:rPr>
          <w:rFonts w:ascii="Helvetica" w:hAnsi="Helvetica" w:cs="Helvetica"/>
          <w:color w:val="333333"/>
          <w:sz w:val="19"/>
          <w:szCs w:val="19"/>
          <w:lang w:eastAsia="ru-RU"/>
        </w:rPr>
      </w:pPr>
      <w:r w:rsidRPr="00B07CE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https://arhivurokov.ru/kopilka/uploads/user_file_56adfd5a360d0/kartotieka-pal-chikovykh-ighr-i-dinamichieskikh-pauz-po-lieksichieskim-tiemam_1.jpeg" style="width:5in;height:257.25pt;visibility:visible">
            <v:imagedata r:id="rId4" o:title=""/>
          </v:shape>
        </w:pic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19"/>
          <w:szCs w:val="19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Октябрь.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1 неделя.Осень.Осенние признаки.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Осень, осень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Осень, осень,                                       трем ладошки друг о друга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Приходи!                                             зажимаем кулаки по очереди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Осень, осень,                                       трем ладошки друг о друга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Погляди!                                              ладони на щеки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Листья желтые кружатся,                  плавное движение ладонями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Тихо на землю ложатся.                     ладони гладят по коленям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 Солнце нас уже не греет,                  сжимаем и разжимаем кулаки по очереди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 Ветер дует все сильнее,                     синхронно наклоняем руки в разные стороны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 К югу полетели птицы,                      «птица» из двух скрещенных рук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 Дождик к нам в окно стучится.         барабанить пальцами тo по одной, то по другой ладони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 Шапки, куртки надеваем                    имитируем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 И ботинки обуваем                             топаем ногами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 Знаем месяцы:                                     ладони стучат по коленям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 Сентябрь, и Октябрь, и Ноябрь.       кулак, ребро, ладонь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Вдруг закрыли небо тучи,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Поднимаемся на носочки,поднимаем вверх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перекрещенные руки.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Начал капать дождь колючий.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Прыжки на носочках,руки на поясе.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Долго дождик будет плакать,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Разведёт повсюду слякоть.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Приседаем,руки на поясе.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Грязь и лужи на дороге,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Поднимай повыше ноги.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Идём по кругу с высоким подниманием колена.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Деревья осенью.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ДЕРЕВЬЯ В ЛЕСУ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Друг от друга деревья росли далеко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(показать дерево обеими кистями)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Человеку пройти этот путь нелегко,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(Шагать указательным и средним пальцами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Только корни деревьев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(Приложить кисти друг к другу тыльными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Однажды сплелись,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сторонами, пальцы вниз)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Будто дерева два навсегда обнялись.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(«Деревья»)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ОСЕННИЙ БУКЕТ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Раз, два, три, четыре, пять Поочерёдно загибают пальчики на руке,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начиная с большого.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Будем листья собирать Ритмично сжимают и разжимают кулачки.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Листья берёзы, листья рябины, Поочерёдно загибают пальчики на руке,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листики тополя, листья осины, начиная с большого.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Листики дуба мы соберём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Маме осенний букет отнесём. «Шагают» по столу средним и указательным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пальчиками.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Во дворе стоит сосна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Во дворе стоит сосна,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К небу тянется она.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Тополь вырос рядом с ней,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Быть он хочет подлинней. (Стоя на одной ноге, потягиваемся — руки вверх, потом то же, стоя на другой ноге.)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Ветер сильный налетал,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Все деревья раскачал. (Наклоны корпуса вперёд-назад.)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Ветки гнутся взад-вперёд,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Ветер их качает, гнёт. (Рывки руками перед грудью.)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Будем вместе приседать —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Раз, два, три, четыре, пять. (Приседания.)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Мы размялись от души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И на место вновь спешим. (Дети идут на места.)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Осенние листья.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Листопад,листопад,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Осыпается наш сад,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Листья жёлтые летят,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Под ногами шелестят.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На каждую строчку четыре шага в такт.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2 неделя Овощи.Огород.Труд взрослых на полях и огородах.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У ЛАРИСКИ – ДВЕ РЕДИСКИ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У Лариски- По очереди разгибают пальчики из кулачка, начиная с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Две редиски. большого, на одной или обеих руках.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У Алёшки-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Две картошки.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У Серёжки – сорванца_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Два зелёных огурца.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А у Вовки-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Две морковки.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Да ещё у Петьки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Две хвостатых редьки.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Удивляемся природе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Мы стоим на огороде,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Удивляемся природе. (Потягивания—руки в стороны.)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Вот салат, а здесь укроп.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Там морковь у нас растёт. (Правой рукой коснуться левой ступни, потом наоборот.)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Поработаем с тобой,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Сорнякам объявим бой —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 корнем будем выдирать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Да пониже приседать. (Приседания.)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У забора всем на диво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Пышно разрослась крапива. (Потягивания — руки в стороны.)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Мы её не будем трогать —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Обожглись уже немного. (Потягивания — руки вперёд.)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Все полили мы из лейки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И садимся на скамейки. (Дети садятся.)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Овощи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 огород пойдем,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маршировать на месте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Урожай соберем.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идти по кругу, взявшись за руки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Мы морковки натаскаем,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имитировать, как таскают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картошки накопаем,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копают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Срежем мы кочан капусты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срезают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Круглый, сочный, очень вкусный.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показать руками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Щавеля нарвем немножко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«рвут»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вернемся по дорожке.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идти по кругу, взявшись за руки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3 неделя.Фрукты.Труд взрослых в садах.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Толстый палец и большой в сад за сливами пошёл,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Указательный с порога указал ему дорогу.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Средний палец-самый меткий, он сбивает сливы с ветки.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Безымянный собирает, а мизинчик-господинчик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 землю косточки бросает.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( Поочерёдно загибать пальцы правой,а затем левой руки)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Фрукты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Будем мы варить компот.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маршировать на месте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Фруктов нужно много. Вот.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показать руками - "много"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Будем яблоки крошить,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имитировать: как крошат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Грушу будем мы рубить,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рубят,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Отожмем лимонный сок,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отжимают,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Слив положим и песок.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кладут, насыпают песок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Варим, варим мы компот,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повернуться вокруг себя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Угостим честной народ.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хлопать в ладоши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4 неделя. Грибы.Ягоды.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ЗА ЯГОДАМИ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Раз, два, три, четыре, пять, Пальчики обеих рук «здороваются», начиная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 больших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 лес идём мы погулять. Обе руки «идут» указательными 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средними пальцами по столу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За черникой, Загибают пальчики, начиная с большого.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За малиной,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За брусникой,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За калиной.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Землянику мы найдём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братишке отнесём.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 А в лесу растёт черника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А в лесу растёт черника,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Земляника, голубика.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Чтобы ягоду сорвать,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Надо глубже приседать. (Приседания.)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Нагулялся я в лесу.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Корзинку с ягодой несу. (Ходьба на месте.)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 Гриша шел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Гриша шел — шел - шел, (Шагаем на месте.)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Белый гриб нашел. (Хлопки в ладоши.)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Раз-грибок, (Наклоны вперед.)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Два - грибок, (Наклоны вперед.)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Три - грибок, (Наклоны вперед.)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Положил их в кузовок. (Шагаем на месте. Декламируя стихотворение, дети имитируют движения грибника: идут, нагибаются и кладут грибы в кузовок. Движения должны быть неторопливыми, ритмичными.)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Ноябрь.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1неделя.Дикие животные и их детёныши.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Зайцы спрятались от волка.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Чья- то им досталась норка…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(Прячут по одному пальцы одной руки в «норку» - колечко, сделанную другой рукой)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Серый волк зубами щёлк-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(Соединяют по очереди большой палец с другими)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Ах, какой зубастый волк!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(Руки к щекам, качают головой)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Белочка в своём дупле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Орешки щёлкает в тепле.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(Щелчки пальцами)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Пересчитала мама медвежат-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 берлоге все послушные лежат.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(Соединяют соответствующие пальцы рук друг с другом, затем соединяют пальцы в « замок»)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ЛОСИ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 полянку вышли лоси скрестить руки и поднять их над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Дружная семья: головой (пальцы прямые,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разд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softHyphen/>
        <w:t>винуты),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Папа лось идет с рогами, шагают на месте,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высоко подни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softHyphen/>
        <w:t>мая колени,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А лосенок с рожками; на месте переступают с носочка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 носочек (отрывая от пола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только пятки), указательные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пальцы обеих рук приставляют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ко лбу (рожки);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Мама длинными ногами переходят на высокий шаг с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«большими рогами»;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А лосенок – ножками. повторяют шаги лосенка.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3 неделя. Домашние животные и их детёныши.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БУРЁНУШКА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Дай молочка, Бурёнушка, Показывают, как доят корову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Хоть капельку – на донышке.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Ждут меня котятки, Делают «мордочки» из пальчиков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Малые ребятки.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Дай им сливок ложечку, Загибают по одному пальчику на обеих руках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Творогу немножечко,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Масла, простоквашки,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Молочка для кашки.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Всем даёт здоровье Снова «доят»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Молоко коровье.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КОТЯТА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(Ладошки складываем, пальцы прижимаем друг к другу. Локти опираются о стол. 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У кошечки нашей есть десять котят,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(Покачиваем руками, не разъединяя их. 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Сейчас все котята по парам стоят: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Два толстых, два ловких,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Два длинных, два хитрых,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Два маленьких самых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И самых красивых.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Постукиваем соответствующими пальцами друг о друга (от большого к мизинцу).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Мы пришли на скотный двор,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Дети ходят обычным шагом.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Для животных здесь простор.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Рядом луг с густой травой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прекрасный водопой.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Превратимся мы в коней 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Ходят с высоко поднятыми коленями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Грациозных,стройных.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гуляем по лугам 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Светлым и привольным.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-Цок-цок-цок.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А теперь табун галопом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Бегают с высоко поднятыми коленями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Быстро скачет по лужку.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-Иго-го,-кричим мы громко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Молодому пастушку.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Мух корова отгоняет,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Делают повороты в сторону, «отгоняя мух»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Бьёт хвостом туда-сюда.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Больно оводы кусают.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Мошек столько,что беда.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 пригорках и в канавках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Делают наклоны вниз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Овцы мирно щиплют травку,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Наклоняются к земле,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Звонко блеют они : «Бе-е-е».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Скачут козлики по лугу,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Прыгают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Рожками бодаются.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«Ме-е-е»,-кричат друг другу,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Весело играются.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Декабрь.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1неделя. Зима.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СНЕЖОК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Раз, два, три, четыре, Загибают пальчики, начиная с большого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Мы с тобой снежок слепили. «Лепят», меняя положение ладоней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Круглый, крепкий, очень гладкий Показывают круг, сжимают ладони Вместе,гладят одной ладонью другую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совсем – совсем не сладкий. Грозят пальчиком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Раз – подбросим. Смотрят вверх, подбрасывают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воображаемый снежок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Два – поймаем. Приседают, ловят воображаемый снежок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Три – уроним Встают, роняют воображаемый снежок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И… сломаем. Топают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Солнце землю греет слабо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Солнце землю греет слабо, (Руки вверх и вниз.)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По ночам трещит мороз, (Руки на пояс, наклоны в стороны.)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Во дворе у Снежной Бабы (Руки на пояс, поворот вокруг себя.)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Побелел морковный нос. (Дети показывают нос.)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 речке стала вдруг вода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Неподвижна и тверда, (Прыжки на месте.)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Вьюга злится,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Снег кружится, (Дети кружатся.)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Заметает все кругом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Белоснежным серебром. (Имитируют движения руками.)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На дворе у нас мороз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 дворе у нас мороз.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Чтобы носик не замёрз,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Надо ножками потопать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И ладошками похлопать. (Дети хлопают себя ладонями по плечам и топают ногами.)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А теперь представим лето.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Речка солнышком согрета.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Мы плывём, плывём, плывём,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Дно ногами достаём. (Плавательные движения руками.)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Мы выходим из речушки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Направляемся к опушке. (Ходьба на месте.)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2 неделя. Одежда и обувь.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НАША ОБУВЬ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Посчитаем первый раз, Попеременные хлопки ладонями и удары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Сколько обуви у нас. кулачками по столу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Туфли, тапочки. Сапожки На каждое название обуви загибают по одному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Для Наташки и Серёжки, пальчику, начиная с большого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Да ещё ботинки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Для нашей Валентинки,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А вот эти валенки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Для малышки Галеньки.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Обуваемся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Я умею обуваться,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топать ногами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Если только захочу,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Я и маленького братца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Обуваться научу.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руки перед грудью, показывают "маленького братца"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Вот они, сапожки,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наклон вперед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Этот с правой ножки,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погладить правую ногу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Этот с левой ножки.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погладить левую ногу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3 неделя.Зимующие птицы.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КОРМУШКА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Сколько птиц к кормушке нашей Ритмично сжимают и разжимают кулачки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Прилетело? Мы расскажем.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Две синицы, воробей, На каждое название птицы загибают по Шесть щеглов и голубей, одному пальчику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Дятел в пёстрых пёрышках.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Всем хватило зёрнышек. Опять сжимают и разжимают кулачки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Снегири.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Вот на ветках посмотри, Хлопать руками по бокам.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 красных майках снегири. Наклонять голову в сторону.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Распушили пёрышки, На первое слово каждой строчки частое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Греются на солнышке. потряхивание руками,на второе-хлопок по бокам.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Головой вертят,улететь хотят. Повороты головы.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Кыш!Кыш! Улетели! Дети разбегаются по комнате,взмахивая руками,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За метелью! За метелью! как крыльями.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4 неделя. Домашние птицы.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Две курицы</w:t>
      </w: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t>В сарае две курицы жили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(большие пальцы поднимаем, сгибаем-разгибаем в ритме текста)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Цыплят на прогулку водили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Цыплят на прогулку водили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(постепенно разгибаем остальные пальцы)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За каждой ходили четыре ребёнка,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Четыре красивых послушных цыплёнка.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Четыре красивых цыплёнка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(дотрагиваемся подушечкой большого пальца до кончиков остальных пальцев в ритме текста)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Цыплята любили все вместе гулять,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Толкаться, пищать, червячков искать.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Толкаться, пищать, червячков искать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(пальцы переплетаем, быстро ими шевелим)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Как только стемнеет – все к мамам бегут,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Пальцы сгибаем, прижимаем к ладони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Прижмутся друг к другу и сразу заснут.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Наши уточки с утра – Идут по кругу вперевалочку, подражая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Кря – кря- кря! Кря – кря- кря! походке уток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Наши гуси у пруда – Идут по кругу, вытянув шеи вперёд 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Га – га- га! Га – га- га! отставив руки – «крылья» назад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Наши курочки в окно – Останавливаются, встают лицом в круг,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Ко – ко – ко! Ко – ко – ко! бьют руками по бокам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А как Петя – петушок Встают спиной в круг, вытягивают шею вверх,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Рано – рано поутру поднимаются на цыпочки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Нам споёт: ку – ка – ре – ку!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4 неделя. Новый год.Рождество.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НА ЁЛКЕ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Мы на ёлке веселились, Ритмичные хлопки в ладоши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плясали, и резвились. Ритмичные удары кулачками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После добрый Дед Мороз «Шагают» средним и указательным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Нам подарки преподнёс. Пальцами обеих рук по столу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Дал большущие пакеты, «Рисуют» руками большой круг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 них же – вкусные предметы: Делают ритмичные хлопки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Конфеты в бумажках синих, Загибают на обеих руках пальчики, начиная с Орешки рядом с ними, большого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Груша,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Яблоко, один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Золотистый мандарин.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Я мороза не боюсь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Я мороза не боюсь, (Шагаем на месте.)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 ним я крепко подружусь. (Хлопаем в ладоши.)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Подойдет ко мне мороз, (Присели.)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Тронет руку, тронет нос (Показали руку, нос.)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Значит, надо не зевать, (Хлопаем в ладоши.)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Прыгать, бегать и играть. (Прыжки на месте.)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Зимние забавы.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</w:t>
      </w: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СНЕГОВИК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Давай, дружок, смелей, дружок           Хлопки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Кати по снегу свой снежок -                 Показать руками, как лепим снежок.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Он превратится в толстый ком             Сомкнуть и округлить кисти рук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станет ком снеговиком.                     Обвести руками в воздухе две окружности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Его улыбка так светла!                          Хлопки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Два глаза… шляпа…нос…метла…      Показывать по тексту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Но солнце припечет слегка -                Ладонь правой руки приложить к левой,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                                                               пальцы растопырить (солнце)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Увы! – и нет снеговика.                         Развести руками.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Мы на лыжах в лес идём.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Мы на лыжах в лес идём,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Мы взбираемся на холм.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Палки нам идти помогут,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Будет нам легка дорога. (Дети машут руками, словно работают лыжными палками.)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Вдруг поднялся сильный ветер,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Он деревья крутит, вертит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среди ветвей шумит.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Снег летит, летит, летит. (Вращение туловищем вправо и влево.)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 опушке зайчик скачет,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Словно белый мягкий мячик.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Раз прыжок и два прыжок -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Вот и скрылся наш дружок! (Прыжки.)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Хоть приятно здесь кататься,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Надо снова заниматься. (Дети садятся за парты.)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Головою мы вращаем,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Будто твёрдо отвечаем: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«Нет, не буду, не хочу!»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Это детям по плечу. (Вращение головой вправо и влево.)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Мы не будем торопиться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Разминая поясницу,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Мы не будем торопиться.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Вправо, влево повернись,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 соседа оглянись. (Повороты туловища в стороны.)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Чтобы стать ещё умнее,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Мы слегка покрутим шеей.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Раз и два, раз и два,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Закружилась голова. (Вращение головой в стороны.)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Раз-два-три-четыре-пять,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Ноги надо нам размять. (Приседания.)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Напоследок, всем известно,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Как всегда ходьба на месте. (Ходьба на месте.)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От разминки польза есть?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Что ж, пора на место сесть. (Дети садятся.)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Январь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3 неделя.Мебель.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МНОГО МЕБЕЛИ В КВАРТИРЕ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Раз, два, три, четыре, Загибают пальчики, начиная с большого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 обеих руках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Много мебели в квартире. Сжимают и разжимают кулачки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 шкаф повесим мы рубашку, Загибают пальчики, начиная с большого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А в сервант поставим чашку.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Чтобы ножки отдохнули,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Посидим чуть- чуть на стуле.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А когда мы крепко спали,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 кровати мы лежали.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А потом мы с котом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Посидели за столом,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Чай с вареньем дружно пили. Попеременно хлопают в ладоши и стучат Много мебели в квартире. кулачками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«Коля-неряха»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Коля,Коля Николай,за собою убирай!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Дети идут по кругу друг за другом.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У тебя ленивы руки: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Хлопают в ладоши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Под столом ремень и брюки,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Приседают.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Не в шкафу рубаха,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 «Рисуют» четырёхугольник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Николай-неряха.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Грозят пальчиком и качают головой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4 неделя.Посуда.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ПОМОЩНИКИ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Раз, два, три, четыре, (Удар кулачками друг о друга, хлопок в ладоши)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Мы посуду перемыли: (Одна ладонь скользит по другой по кругу)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Чайник, чашку, ковшик, (Загибают пальчики по одному, начиная с ложку большого)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большую поварешку.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Мы посуду перемыли, (Опять трут ладошкой ладошку.)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Только чашку мы разбили. (Загибают пальчики.)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Ковшик тоже развалился,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Нос у чайника отбился,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Ложку мы чуть-чуть сломали.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Так мы маме помогали. (Сжимают и разжимают кулачки.)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Посуда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Вот большой стеклянный чайник,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«надуть» живот, одна рука на поясе,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Очень важный, как начальник.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другая - изогнута, как носик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Вот фарфоровые чашки,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приседать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Очень хрупкие, бедняжки.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руки на поясе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Вот фарфоровые блюдца,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кружиться,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Только стукни - разобьются.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рисуя руками круг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Вот серебряные ложки,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потянуться, руки сомкнуть над головой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Вот пластмассовый поднос -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Он посуду нам принес.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сделать большой круг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Февраль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1 неделя. Человек.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Кто зубы не чистит,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Не моется с мылом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Пальцы рук поочередно, начиная с указательного, «здороваются» с большими пальцами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Тот вырасти может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Болезненным, хилым.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Ладони ставятся одна над другой, изображая рост ребенка.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Дружат с грязнулями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Только грязнули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Пальцы рук соединить в замок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Которые сами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 грязи утонули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Движение имитирующее пловца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У них вырастают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Противные бяки,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Руки сгибаем в локтях, ладони друг за другом около носа, «дразнимся»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За ними гоняются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Злые собаки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Руки вперед, правая ладонь лежит на левой, пальцы чуть согнуты, каждый палец правой руки касается одноименного пальца левой, «пасть»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Грязнули боятся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Воды и простуд,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А иногда и вообще не растут!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Руки скрещены на груди, затем волнообразные движения рукой, касаемся указательным и большим пальцем носа, а на последнюю строчку, совершаем отрицательные движения указательным пальцем.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Шеей крутим осторожно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Шеей крутим осторожно —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Голова кружиться может.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Влево смотрим — раз, два, три.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Так. И вправо посмотри. (Вращение головой вправо и влево.)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Вверх потянемся, пройдёмся, (Потягивания — руки вверх, ходьба на месте.)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И на место вновь вернёмся. (Дети садятся.)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2 неделя.Транспорт.Правила дорожного движения.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Будем ручками играть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про транспорт вспоминать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(Соединяют пальцы с большим пальцем)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Полетим на самолёте,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Облака, вы как живёте?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(Изображают крылья самолёта)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 лодочке качаемся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волнам улыбаемся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(Ладошки « в лодочку», изображают волны)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Мотоцикл мы разгоняем,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Наперегонки играем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(Сжимают пальцы в кулак, расслабляют)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 ветром, солнцем и друзьями.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(Руки в трубочку-дуют « ветерком»; руки вверх-это лучи солнца. Руки показывают на друзей)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Называйте транспорт с нами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(Надавливают подушечками пальцев друг на друга на соответствующих руках)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 Самолёт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Руки в стороны — в полёт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Отправляем самолёт,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Правое крыло вперёд,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Левое крыло вперёд.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Раз, два, три, четыре —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Полетел наш самолёт. (Стойка ноги врозь, руки в стороны, поворот вправо; поворот влево.)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Паровоз кричит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Паровоз кричит: «Ду-ду,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Я иду, иду, иду».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А колеса стучат,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А колеса говорят: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«Так-так-так!» (Ходьба на месте, с продвижением вперед. Согнутыми руками делают движения вперед-назад.)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3 неделя .День защитников Отечества.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Сегодня праздник всех отцов,                          (сжимают и разжимают пальцы)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Всех сыновей, всех кто готов,                          (хлопают в ладоши)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Свой дом и маму защитить,                              (из ладошек делают «домик», руки прикладывают к сердцу)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Всех нас от бед отгородить!                            (сжимают и разжимают пальцы)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«Капитан»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Это – Мишка – капитан.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(Сжимают и разжимают пальцы.)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Обошел он много стран.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(Потирают ладони друг о друга)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Обошел он много стран.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Обошел их не пешком -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(поочередно соединяют подушечки пальцев обеих рук)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 кораблике с флажком.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А над морем — мы с тобою!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Над волнами чайки кружат,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Полетим за ними дружно.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Брызги пены, шум прибоя,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А над морем — мы с тобою! (Дети машут руками, словно крыльями.)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Мы теперь плывём по морю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И резвимся на просторе.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Веселее загребай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И дельфинов догоняй. (Дети делают плавательные движения руками.)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Весёлые прыжки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Раз, два — стоит ракета.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Три, четыре — самолёт.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Раз, два — хлопок в ладоши, (Прыжки на одной и двух ногах.)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А потом на каждый счёт.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Раз, два, три, четыре —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Руки выше, плечи шире.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Раз, два, три, четыре —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И на месте походили. (Ходьба на месте.)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4 неделя. Продукты питания.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ПИРОЖКИ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Я купила масло,                    Загибаем поочередно пальчики, перечисляя продукты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Сахар и муку,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Полкило изюма,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Пачку творогу.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Пирожки пеку, пеку,              Имитируем лепку пирожков.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Всех друзей я в гости жду!    Ладони вперед, имитируем движения, подзывающие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                                                гостей.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Головою три кивка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Раз - подняться, потянуться, (Потянулись.)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Два - согнуться, разогнуться, (Прогнули спинки, руки на поясе.)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Три - в ладоши три хлопка, (Хлопки в ладоши.)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Головою три кивка. (Движения головой.)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 четыре - руки шире, (Руки в стороны.)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Пять - руками помахать, (Махи руками.)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Шесть — на место сесть опять. (Присели.)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Март.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1 неделя.Мамин праздник.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«Мама»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Мамочка – мама,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Милая моя,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Поставив ладони друг перед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другом, на каждый слог смыкают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и размыкают сначала мизинцы.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Мамочка – мама,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Я люблю тебя.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На последний слог прижимают Подушечки больших пальцев друг к другу и губами имитируют поцелуй.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Мамам дружно помогаем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Мамам дружно помогаем: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Сами в тазике стираем.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И рубашки, и носочки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Для сыночка и для дочки. (Наклоны вперёд, движения руками, имитирующие полоскание.)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Через двор растянем ловко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Для одежды три верёвки. (Потягивания — руки в стороны.)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Светит солнышко-ромашка,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Скоро высохнут рубашки. (Потягивания — руки вверх.)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2 неделя.Профессии.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«Повар»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Повар готовил обед,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А тут отключили свет.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(ребром ладони стучат по столу)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Повар леща берёт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опускает в компот.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Бросает в котёл поленья,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 печку кладёт варенье.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Мешает суп кочерыжкой,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Угли бьёт поварёшкой.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Сахар сыплет в бульон.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(загибают пальчики, начиная с большого)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очень доволен он!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(разводят руками)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Быть шофёром хорошо,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Дети бегут по кругу,крутят «воображаемый руль.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А лётчиком лучше.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Бегут,расставив руки в стороны как крылья.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Я бы в лётчики пошёл,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Пусть меня научат.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Наливаю в бак бензин,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Остановились,наклонили воображаемый сосуд.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Завожу пропеллер.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Круговое движение правой рукой.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« В небеса ,мотор,вези,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Бегут,расставив руки.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Чтобы птицы пели.»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«Маляры»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Маляры извёстку носят,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Идут по кругу,держат в руках воображаемые вёдра.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Стены кистью купоросят.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Лицом в круг,изображают движения кистью.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Не спеша разводят мел.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Наклонились, «мешают в ведре»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Я бы тоже так сумел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« Красят».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5 неделя. Перелётные птицы.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Журавли.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"До свиданья, до свиданья,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Возвращайтесь поскорей!" -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Провожаем, провожаем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 путь-дорогу журавлей.                       Машем ручкой вслед птицам.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Крылышками машем: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"До свиданья, Маша!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Полетели мы на юг,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Вспоминай нас, добрый друг!"             Ладошками изображаются крылья птиц.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«Птичка».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Птичка летала,                                  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(скрестить ладони рук)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Птичка устала.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Птичка крылышки сложила,           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(сделать замок)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Птичка пёрышки помыла.               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(вращение замком)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Птичка клювом повела                    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(выпрямленные соединённые мизинцы изображают клюв)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Птичка зёрнышки нашла.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Птичка зёрнышки поела,                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(соединённые мизинцы стучат по столу)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Снова крылышки раскрыла,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Полетела.                                           (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скрещенные ладони делают взмахи).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Стая птиц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Стая птиц летит на юг,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Небо синее вокруг. (Дети машут руками, словно крыльями.)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Чтоб скорее прилетать,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Надо крыльями махать. (Дети машут руками интенсивнее.)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Птички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Птички начали спускаться,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 поляне все садятся.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Предстоит им долгий путь,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Надо птичкам отдохнуть. (Дети садятся в глубокий присед и сидят несколько секунд.)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И опять пора в дорогу,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Пролететь нам надо много. (Дети встают и машут «крыльями».)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Вот и юг. Ура! Ура!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Приземляться нам пора.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Январь.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3неделя.Комнатные растения.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БЕГОНИЯ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Какое красивое имя – бегония!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Ритмично сжимать и разжимать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пальцы рук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Как будто все время куда-то бежит.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Указательными и средними пальцами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«бежим» по столу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Живет на окошке красавица скромная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Поочередное соединение всех пальцев с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большим, начиная с мизинца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убегать никуда не спешит.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Хлопки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ФИКУС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Ну-ка, фикус, похвались -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Хлопки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Вот какой огромный лист!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Растопырить пальцы рук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Сделан будто бы из кожи,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Потереть ладони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Фикус, мы тебе поможем: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Сжимать и разжимать кисти рук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Каждый толстенький твой лист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Прижать ладони друг к другу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Вымоем старательно.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Поглаживаем кисти («моем»)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Зеленей ты становись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Хлопки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Ростом - с воспитателя!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Потянуться, руки поднять вверх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КАКТУС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Я с виду колючий, но добрый внутри,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Растопырить пальцы, затем сжать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кисти рук («рукопожатие»)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Не бойся, дружок, на меня посмотри.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Погрозить пальцем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Хоть я и погладить себя не даю,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Поочередное соединение всех пальцев с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большим, начиная с указательного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Зато всех на свете я очень люблю.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То же, начиная с мизинца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Дружно встали на разминку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Дружно встали на разминку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И назад сгибаем спинку.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Раз-два, раз-два, раз-два-три,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Да не упади, смотри. (Дети наклоняются назад, для страховки упираясь ладонями в поясницу.)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Наклоняемся вперёд.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Кто до пола достаёт?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Эту сложную работу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Тоже делаем по счёту. (Наклоны вперёд.)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4 неделя. Инструменты.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«Мы ребята – мастера»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Стул сломали мы вчера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пальцы одной руки приставить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к локтю другой руки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Мы – ребята – мастера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указать на себя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Молотком тук-тук стучали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постучать кулак об кулак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Гвозди долго забивали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стучать кулаком об указательный палец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t>Получилось как-то криво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рука по диагонали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Отпилили мы красиво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имитировать движения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Зачищали шкуркой долго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тереть ладонь о ладонь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Покрывали лаком стойким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имитировать движения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Верх узором украшали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рисуем в воздухе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Папу посмотреть позвали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приложить ладонь ко лбу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«Строим дом»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Целый день тук да тук-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Раздаётся звонкий стук.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(Руки сжаты в кулаки, большой палец поднят вверх, постукивает по указательным пальцам)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Молоточки стучат,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(Стучать кулаком о кулак)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Строим домик для ребят (зайчат, бельчат).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(Пальцы соединить, показать «крышу»)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Вот какой хороший дом,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(Сжимать-разжимать пальцы.)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Как мы славно заживём.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 Вращать кисти рук)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Февраль.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4 неделя.Морские,речные обитатели.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РЫБКА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Рыбка плавает в водице, Сложенными вместе ладонями дети изображают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Рыбке весело играть. как плывёт рыбка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Рыбка, рыбка, озорница, Грозят пальчиком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Мы хотим тебя поймать. Медленно сближают ладони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Рыбка спинку изогнула, Снова изображают, как плывёт рыбка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Крошку хлебную взяла. Делают хватательное движение обеими руками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Рыбка хвостиком махнула, Снова «плывут»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Рыбка быстро уплыла.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 речке быстрой мы спустились, (Шагаем на месте.)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Наклонились и умылись. (Наклоны вперед, руки на поясе.)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Раз, два, три, четыре, (Хлопаем в ладоши.)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Вот как славно освежились. (Встряхиваем руками.)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Делать так руками нужно: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Вместе — раз, это брасс. (Круги двумя руками вперед.)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Одной, другой — это кроль. (Круги руками вперед поочередно.)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Все, как один, плывем как дельфин. (Прыжки на месте.)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Вышли на берег крутой (Шагаем на месте.)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Но не отправимся домой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2 неделя. Весна.Периоды весны.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ВЕСНА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Пальцы складываем щепоткой. Качаем ими.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Стучат всё громче дятлы,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Синички стали петь.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  <w:t>Ладони сомкнуты "ковшом", поднимаем руки вверх, раскрываем ладони, боковые части остаются прижатыми, пальцы растопырены.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Встаёт пораньше солнце,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Чтоб землю нашу греть.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  <w:t>Движения повторяются.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Бегут ручьи под горку,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Растаял весь снежок,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  <w:t>Выполняем руками волнообразные движения (пальцы выпрямлены, сомкнуты, ладони повёрнуты вниз).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А из под старой травки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  <w:t>Ладони сомкнуты "ковшом".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Уже глядит цветок...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  <w:t>Ладони раскрываются, боковые стороны рук соединяются, пальцы раскрыты, полусогнуты (чашечка цветка)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Движения повторяются.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Раскрылся колокольчик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  <w:t>Руки стоят на столе, опираясь на локти. Пальцы сжаты в кулак.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 тени там, где сосна,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  <w:t>Пальцы постепенно разжитаются, свободно расслаблены (чашечка колокольчика).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Динь-динь, звенит тихонько,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  <w:t>Качаем кистями рук в разные стороны, проговаривая "динь-динь".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Динь-динь, пришла весна.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Динь-динь, звенит тихонько,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Динь-динь, пришла весна.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КАП, КАП, КАП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Кап, кап, кап – звенит капель. Ритмично на каждый слог стучат по столу Приближается апрель. Подушечками пальцев, начиная с большого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 Солнце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Солнце вышло из-за тучки,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Мы протянем к солнцу ручки. (Потягивания — руки вверх.)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Руки в стороны потом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Мы пошире разведём. (Потягивания — руки в стороны.)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Мы закончили разминку.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Отдохнули ножки, спинки.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3 неделя.Перелётные птицы весной.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ЛАСТОЧКА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Ласточка, ласточка, На каждую строку большой палец «здоровается»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Милая касаточка, дважды с одним пальчиком, начиная с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Ты где была, указательного, - сначала на правой, потом на левой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Ты с чем пришла? руке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- За морем бывала,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Весну добывала.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Несу, несу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Цапля ходит по воде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Цапля ходит по воде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И мечтает о еде.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Ноги выше поднимай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Ты, как цапля, не зевай! (Рывком поднять ногу, согнутую в колене, как можно выше, потом другую.)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Чтоб поймать еду в водице,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Надо цапле наклониться.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Ну-ка тоже наклонись,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До носочка дотянись. (Наклониться и достать правой рукой левую ступню, потом левой рукой правую ступню.)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.</w:t>
      </w: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Апрель.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1 неделя. Первоцветы.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Цветок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Вырос высокий цветок на поляне,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(Запястья соединить, ладони развести в стороны, пальцы слегка округлить.)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Утром весенним раскрыл лепестки.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(Развести пальцы рук.)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Всем лепесткам красоту и питанье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(Ритмично двигать пальцами вместе-врозь.)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Дружно дают под землей корешки.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(Ладони опустить вниз, тыльной стороной прижать друг к другу, пальцы развести.)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Раз — цветок, два — цветок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Чтоб сорвать в лесу цветочки,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Наклоняйся до носочков.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Раз — цветок, два — цветок.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А потом сплетём венок. (Наклоны вперёд, сначала к правой ноге, потом к левой.)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2неделя.Космос.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Мы по глобусу шагаем,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Пальцы дружно поднимаем.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Перепрыгнули лесок,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 гору забрались,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Оказались в океане –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Вместе покупались.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Пошагали в Антарктиду,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Холодно, замерзли.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 ракету все мы сели –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 космос улетели.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А сейчас мы с вами, дети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А сейчас мы с вами, дети,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Улетаем на ракете.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 носки поднимись,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А потом руки вниз.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Раз, два, три, четыре —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Вот летит ракета ввысь! (1—2 — стойка на носках, руки вверх, ладони образуют «купол ракеты»; 3—4 — основная стойка.)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Космонавт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 небе ясном солнце светит,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Космонавт летит в ракете. (Потягивания — руки вверх.)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А внизу леса, поля —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Расстилается земля. (Низкий наклон вперёд, руки разводятся в стороны.)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3неделя.Наша Родина -Россия.Столица Родины-Москва.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«Здравствуй»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Здравствуй, Солнце золотое!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Здравствуй, небо голубое!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Здравствуй, вольный ветерок!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 Здравствуй, маленький дубок!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Мы живем в одном краю -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 Всех я вас приветствую!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(Пальцами правой руки по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 очереди «здороваться» с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 пальцами левой руки,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 похлопывая друг друга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   кончиками.)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Отдых наш - физкультминутка,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Занимай свои места: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Раз - присели, два - привстали.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Руки кверху все подняли.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Сели, встали, сели, встали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Ванькой-встанькой словно стали.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А потом пустились вскачь,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Будто мой упругий мяч. 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4 неделя. Мой дом.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ДОМ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Я хочу построить дом,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Руки над головой "домиком".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t>Чтоб окошко было в нём,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Руки перед глазами. Концы пальцев рук сомкнуты в "окошко".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t>Чтоб у дома дверь была,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Ладони повёрнуты к себе, сомкнуты боковыми частями. 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t>Рядом чтоб сосна росла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Пальцы растопырены. Руки тянем вверх.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t>Чтоб вокруг забор стоял,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Руки перед собой кольцом, пальцы соединены.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t>Пёс ворота охранял.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Одна рука "пёс", мизинец отсоединить от других пальцев.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t>Солнце было,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Скрестить кисти рук, пальцы растопырены.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t>Дождик шёл,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"Стряхивающие" движения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t>И тюльпан в саду расцвёл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Предплечья прижаты. Пальцы-лепестки смотрят вверх.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Часы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Тик-так, тик-так —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Все часы идут вот так: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Тик-так. (Наклоните голов то к одному, то к другому плечу.)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Смотри скорей, который час: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Тик-так, тик-так, тик-так. (Раскачивайтесь в такт маятника.)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Налево — раз, направо — раз,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Мы тоже можем так. (Ноги вместе, руки на поясе. На счет «раз» голову наклоните к правому плечу, потом — к левому, как часики.)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Тик-так, тик-так.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5 неделя.Моя семья.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КАК У НАС СЕМЬЯ БОЛЬШАЯ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Как у нас семья большая Ритмичные хлопки а в ладоши и удары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Да весёлая. кулачками попеременно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Два у лавки стоят, Загнуть большие пальцы на обеих руках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Два учиться хотят, Загнуть указательные пальцы на обеих руках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Два Степана у сметаны Загнуть средние пальцы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Объедаются.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Две Дашки у кашки Загнуть безымянные пальцы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Питаются.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Две Ульки в люльке Загнуть мизинцы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Качаются.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Кто живет у нас в квартире?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Раз, два, три, четыре, (Хлопаем в ладоши.)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Кто живет у нас в квартире? (Шагаем на месте.)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Раз, два, три, четыре, пять (Прыжки на месте.)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Всех могу пересчитать: (Шагаем на месте.)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Папа, мама, брат, сестра, (Хлопаем в ладоши.)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Кошка Мурка, два котенка, (Наклоны туловища влево-вправо.)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Мой сверчок, щегол и я — (Повороты туловища влево-вправо.)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Вот и вся моя семья, (Хлопаем в ладоши.)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2 неделя.Насекомые.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ПЧЕЛА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Прилетела к нам вчера Машут ладошками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Полосатая пчела.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А за нею шмель – шмелёк На каждое название насекомого загибают пальчик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весёлый мотылёк,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Два жука и стрекоза,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Как фонарики глаза. Делают кружочки из пальчиков и подносят 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глазам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Пожужжали, полетали, Машут ладошками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От усталости упали. Роняют ладони на стол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«Паучок»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Паучок ходил по ветке,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А за ним ходили детки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(Руки скрещены, пальцы каждой руки «бегут» по предплечью, а затем по плечу другой руки.)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Дождик с неба вдруг полил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(Кисти свободно опущены, выполняем стряхивающие движения (дождик)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Паучков на землю смыл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(Хлопок ладонями по коленям или по столу)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Солнце стало пригревать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(Ладони боковыми сторонами прижаты друг к другу, пальцы растопырены, качаем руками (солнышко светит)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Паучок ползет опять,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А за ним ползут все детки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(Действия аналогичны первоначальным.)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Чтобы погулять на ветке.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(«паучки» ползают по голове)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Паучок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Паучок под лавку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Упал.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Ненароком лапку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Сломал.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 городскую лавку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Сходил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И другую лапку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Купил. (На строки 1—3 все произвольно прыгают на двух ногах. Со словом «сломал» переходят на прыжки на одной ноге. На две последние строки исполняют подскок с поочередным выставлением ноги на пятку.)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 Прыгайте кузнечики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Поднимайте плечики,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Прыгайте кузнечики,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Прыг-скок, прыг-скок.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Сели, травушку покушаем,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Тишину послушаем.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Тише, тише, высоко,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Прыгай на носках легко. (Надо оттолкнуться одной ногой и мягко приземлиться на другую.)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3 неделя.Скоро в школу.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Семь вещей у нас в портфеле:                       (сжимают и разжимают пальцы)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Промокашка и тетрадь,                                   (загибают поочередно пальцы)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Ручка есть, чтобы писать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резинка, чтобы пятна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Убирала аккуратно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пенал, и карандаш,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букварь – приятель наш.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«В школу»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В школу осенью пойду.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(«шагают» пальчиками обеих рук по столу)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Там друзей себе найду,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Научусь писать, читать,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Быстро, правильно считать.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Я таким учёным буду!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(загибают по одному пальчику с мизинца)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Но свой садик не забуду!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(грозят указательным пальчиком)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Ты давай-ка, не ленись!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Руки вверх и руки вниз.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Ты давай-ка, не ленись!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Взмахи делай чётче, резче,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Тренируй получше плечи. (Обе прямые руки подняты вверх, рывком опустить руки и завести за спину, потом рывком поднять — вверх-назад.)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Корпус вправо, корпус влево —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Надо спинку нам размять.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Повороты будем делать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И руками помогать. (Повороты корпуса в стороны.)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 одной ноге стою,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А другую подогну.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И теперь попеременно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Буду поднимать колени. (По очереди поднимать согнутые в коленях ноги как можно выше.)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Отдохнули, посвежели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И на место снова сели. (Дети садятся.)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Май.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3 неделя. День Победы.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Капитан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Я плыву на лодке белой                              (концы пальцев направить вперед, прижать руки ладонями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 волнам с жемчужной пеной.                 друг к другу, слегка приоткрыв.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Я - отважный капитан,                               проговаривая стишок, показывать, как лодка 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Мне не страшен ураган.                              качается на волнах, а затем плавными движениями рук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Чайки белые кружатся,                              сами волны, потом по тексту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Тоже ветра не боятся.                                стиха показать чайку, скрестив руки, соединив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Лишь пугает птичий крик                        ладони тыльной стороной и помахать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Стайку золотистых рыб.                            пальцами, сжатыми вместе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И, объездив чудо-страны,                        выпрямленными ладонями с пальцами,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Посмотрев на океаны,                             прижатыми друг к другу изобразить рыбок.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Путешественник-герой,                          плавными движениями ладоней показать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 маме я вернусь домой.                         как рыбы плывут в воде)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Оловянный солдатик стойкий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Оловянный солдатик стойкий,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 одной ноге постой-ка.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 одной ноге постой-ка, (Стоим на правой ноге.)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Если ты солдатик стойкий.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Ногу левую — к груди,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Да смотри — не упади! (Шагаем на месте.)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А теперь постой на левой, (Стоим на левой ноге.)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Если ты солдатик смелый. (Прыжки на месте.)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На параде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Как солдаты на параде,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Мы шагаем ряд за рядом,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Левой — раз, левой — раз,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Посмотрите все на нас.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Все захлопали в ладошки —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Дружно, веселей!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Застучали наши ножки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Громче и быстрей! (Ходьба на месте.)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  <w:lang w:eastAsia="ru-RU"/>
        </w:rPr>
        <w:t>4 неделя.Лето.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Пальчиковая игра.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РАДУГА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i/>
          <w:iCs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Гляньте: радуга над нами,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Нарисовать рукой над головой полукруг (маховое движение).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t>Над деревьями, 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Руки поднять вверх, пальцы разомкнуты.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t>Домами,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Руки сложены над головой крышей.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над морем, над волной,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Нарисовать волну рукой.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t>И немножко надо мной.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t>Дотронуться до головы.</w:t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i/>
          <w:iCs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Я рисую лето 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Я рисую лето:                                     (рисуют пальчиком по столу)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Красной краской –                             (рисуют в воздухе «солнце»)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Солнце,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 газонах розы,                               (сжимают и разжимают пальцы)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На лугах покосы,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Синей краской – небо                     (рисуют в воздухе «облака»)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t>И ручей певучей.         (на столе рисуют пальцем «ручей»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Физкультминутка.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Видишь, бабочка летает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Видишь, бабочка летает, (Машем руками-крылышками.)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На лугу цветы считает. (Считаем пальчиком.)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— Раз, два, три, четыре, пять. (Хлопки в ладоши.)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Ох, считать не сосчитать! (Прыжки на месте.)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За день, за два и за месяц... (Шагаем на месте.)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Шесть, семь, восемь, девять, десять. (Хлопки в ладоши.)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Даже мудрая пчела (Машем руками-крылышками.)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Сосчитать бы не смогла! (Считаем пальчиком.)</w:t>
      </w: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  <w:t>(Г. Виеру)</w:t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19"/>
          <w:szCs w:val="19"/>
          <w:lang w:eastAsia="ru-RU"/>
        </w:rPr>
      </w:pPr>
      <w:r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</w:p>
    <w:p w:rsidR="00DA58E7" w:rsidRDefault="00DA58E7">
      <w:pPr>
        <w:shd w:val="clear" w:color="auto" w:fill="FFFFFF"/>
        <w:spacing w:after="136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</w:p>
    <w:p w:rsidR="00DA58E7" w:rsidRDefault="00DA58E7">
      <w:pPr>
        <w:rPr>
          <w:sz w:val="24"/>
          <w:szCs w:val="24"/>
        </w:rPr>
      </w:pPr>
    </w:p>
    <w:sectPr w:rsidR="00DA58E7" w:rsidSect="009A30A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0A3"/>
    <w:rsid w:val="00602694"/>
    <w:rsid w:val="00697339"/>
    <w:rsid w:val="006978D1"/>
    <w:rsid w:val="009A30A3"/>
    <w:rsid w:val="00AB439B"/>
    <w:rsid w:val="00B07CEA"/>
    <w:rsid w:val="00DA58E7"/>
    <w:rsid w:val="00DD7A0C"/>
    <w:rsid w:val="00E93A0A"/>
    <w:rsid w:val="00E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9A30A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30A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232"/>
    <w:rPr>
      <w:lang w:eastAsia="en-US"/>
    </w:rPr>
  </w:style>
  <w:style w:type="paragraph" w:styleId="List">
    <w:name w:val="List"/>
    <w:basedOn w:val="BodyText"/>
    <w:uiPriority w:val="99"/>
    <w:rsid w:val="009A30A3"/>
  </w:style>
  <w:style w:type="paragraph" w:styleId="Title">
    <w:name w:val="Title"/>
    <w:basedOn w:val="Normal"/>
    <w:link w:val="TitleChar"/>
    <w:uiPriority w:val="99"/>
    <w:qFormat/>
    <w:rsid w:val="009A30A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6323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9A30A3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32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40</Pages>
  <Words>7397</Words>
  <Characters>-32766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.</cp:lastModifiedBy>
  <cp:revision>4</cp:revision>
  <dcterms:created xsi:type="dcterms:W3CDTF">2018-02-04T08:44:00Z</dcterms:created>
  <dcterms:modified xsi:type="dcterms:W3CDTF">2006-12-31T21:17:00Z</dcterms:modified>
</cp:coreProperties>
</file>